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1"/>
        <w:tblW w:w="0" w:type="auto"/>
        <w:tblLook w:val="01E0"/>
      </w:tblPr>
      <w:tblGrid>
        <w:gridCol w:w="4608"/>
        <w:gridCol w:w="236"/>
        <w:gridCol w:w="1609"/>
        <w:gridCol w:w="4400"/>
      </w:tblGrid>
      <w:tr w:rsidR="00311442" w:rsidRPr="00A20529" w:rsidTr="007B6BE6">
        <w:trPr>
          <w:trHeight w:val="406"/>
        </w:trPr>
        <w:tc>
          <w:tcPr>
            <w:tcW w:w="4608" w:type="dxa"/>
            <w:vMerge w:val="restart"/>
            <w:tcBorders>
              <w:right w:val="single" w:sz="4" w:space="0" w:color="auto"/>
            </w:tcBorders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8792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alt="epack" style="width:207pt;height:52.5pt;visibility:visible">
                  <v:imagedata r:id="rId5" o:title=""/>
                </v:shape>
              </w:pic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6009" w:type="dxa"/>
            <w:gridSpan w:val="2"/>
            <w:tcBorders>
              <w:left w:val="nil"/>
            </w:tcBorders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8"/>
                <w:szCs w:val="28"/>
              </w:rPr>
              <w:t xml:space="preserve">Оболочки металлические </w:t>
            </w:r>
            <w:r w:rsidRPr="00BB5CD6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  <w:r w:rsidRPr="008F588B">
              <w:rPr>
                <w:rFonts w:ascii="Arial Narrow" w:hAnsi="Arial Narrow"/>
                <w:b/>
                <w:snapToGrid w:val="0"/>
                <w:color w:val="000000"/>
                <w:sz w:val="28"/>
                <w:szCs w:val="28"/>
                <w:lang w:val="en-US"/>
              </w:rPr>
              <w:t>Energo</w:t>
            </w:r>
            <w:r>
              <w:rPr>
                <w:rFonts w:ascii="Arial Narrow" w:hAnsi="Arial Narrow"/>
                <w:b/>
                <w:snapToGrid w:val="0"/>
                <w:color w:val="000000"/>
                <w:sz w:val="28"/>
                <w:szCs w:val="28"/>
                <w:lang w:val="en-US"/>
              </w:rPr>
              <w:t>pack</w:t>
            </w:r>
            <w:r w:rsidRPr="008F588B">
              <w:rPr>
                <w:rFonts w:ascii="Arial Narrow" w:hAnsi="Arial Narrow"/>
                <w:b/>
                <w:snapToGrid w:val="0"/>
                <w:color w:val="000000"/>
                <w:sz w:val="28"/>
                <w:szCs w:val="28"/>
                <w:vertAlign w:val="superscript"/>
              </w:rPr>
              <w:t>®</w:t>
            </w:r>
          </w:p>
        </w:tc>
      </w:tr>
      <w:tr w:rsidR="00311442" w:rsidRPr="00A20529" w:rsidTr="007B6BE6">
        <w:trPr>
          <w:trHeight w:val="70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6009" w:type="dxa"/>
            <w:gridSpan w:val="2"/>
            <w:tcBorders>
              <w:left w:val="nil"/>
            </w:tcBorders>
          </w:tcPr>
          <w:p w:rsidR="00311442" w:rsidRPr="00A20529" w:rsidRDefault="00311442" w:rsidP="007B6BE6">
            <w:pPr>
              <w:rPr>
                <w:rFonts w:ascii="Arial Narrow" w:hAnsi="Arial Narrow"/>
                <w:b/>
              </w:rPr>
            </w:pPr>
            <w:r w:rsidRPr="00A20529">
              <w:rPr>
                <w:rFonts w:ascii="Arial Narrow" w:hAnsi="Arial Narrow"/>
              </w:rPr>
              <w:t xml:space="preserve">   </w:t>
            </w:r>
          </w:p>
        </w:tc>
      </w:tr>
      <w:tr w:rsidR="00311442" w:rsidRPr="00A20529" w:rsidTr="007B6BE6">
        <w:trPr>
          <w:trHeight w:val="482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311442" w:rsidRPr="00BD6FDD" w:rsidRDefault="00311442" w:rsidP="007B6BE6">
            <w:r w:rsidRPr="00087928">
              <w:rPr>
                <w:noProof/>
              </w:rPr>
              <w:pict>
                <v:shape id="Рисунок 11" o:spid="_x0000_i1026" type="#_x0000_t75" alt="bat-red2" style="width:28.5pt;height:28.5pt;visibility:visible">
                  <v:imagedata r:id="rId6" o:title=""/>
                </v:shape>
              </w:pict>
            </w:r>
            <w:r>
              <w:t xml:space="preserve">  </w:t>
            </w:r>
            <w:r w:rsidRPr="00087928">
              <w:rPr>
                <w:noProof/>
              </w:rPr>
              <w:pict>
                <v:shape id="Рисунок 12" o:spid="_x0000_i1027" type="#_x0000_t75" alt="kran-red-blue2" style="width:28.5pt;height:28.5pt;visibility:visible">
                  <v:imagedata r:id="rId7" o:title=""/>
                </v:shape>
              </w:pict>
            </w:r>
          </w:p>
        </w:tc>
        <w:tc>
          <w:tcPr>
            <w:tcW w:w="4400" w:type="dxa"/>
            <w:vAlign w:val="center"/>
          </w:tcPr>
          <w:p w:rsidR="00311442" w:rsidRPr="00A20529" w:rsidRDefault="00311442" w:rsidP="007B6BE6">
            <w:pPr>
              <w:rPr>
                <w:rFonts w:ascii="Arial Narrow" w:hAnsi="Arial Narrow" w:cs="Arial"/>
                <w:b/>
              </w:rPr>
            </w:pPr>
            <w:r w:rsidRPr="00A20529">
              <w:rPr>
                <w:rFonts w:ascii="Arial Narrow" w:hAnsi="Arial Narrow" w:cs="Arial"/>
                <w:b/>
                <w:sz w:val="22"/>
                <w:szCs w:val="22"/>
              </w:rPr>
              <w:t xml:space="preserve">Покровный слой для </w:t>
            </w:r>
          </w:p>
          <w:p w:rsidR="00311442" w:rsidRPr="00A20529" w:rsidRDefault="00311442" w:rsidP="007B6BE6">
            <w:pPr>
              <w:rPr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22"/>
                <w:szCs w:val="22"/>
              </w:rPr>
              <w:t>изолированных трубопроводов</w:t>
            </w:r>
          </w:p>
        </w:tc>
      </w:tr>
    </w:tbl>
    <w:p w:rsidR="00311442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Pr="003D64F1" w:rsidRDefault="00311442" w:rsidP="00D47D1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6"/>
        <w:gridCol w:w="2198"/>
        <w:gridCol w:w="2198"/>
        <w:gridCol w:w="2198"/>
        <w:gridCol w:w="2198"/>
      </w:tblGrid>
      <w:tr w:rsidR="00311442" w:rsidRPr="00A20529" w:rsidTr="007B6BE6">
        <w:trPr>
          <w:trHeight w:val="33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311442" w:rsidRPr="00A20529" w:rsidRDefault="00311442" w:rsidP="007B6BE6">
            <w:pPr>
              <w:ind w:left="108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792" w:type="dxa"/>
            <w:gridSpan w:val="4"/>
            <w:tcBorders>
              <w:top w:val="nil"/>
              <w:left w:val="nil"/>
              <w:right w:val="nil"/>
            </w:tcBorders>
          </w:tcPr>
          <w:p w:rsidR="00311442" w:rsidRPr="00A20529" w:rsidRDefault="00311442" w:rsidP="007B6BE6">
            <w:pPr>
              <w:ind w:left="108"/>
              <w:rPr>
                <w:rFonts w:ascii="Arial Narrow" w:hAnsi="Arial Narrow"/>
                <w:b/>
                <w:sz w:val="28"/>
                <w:szCs w:val="28"/>
              </w:rPr>
            </w:pPr>
            <w:r w:rsidRPr="00A20529">
              <w:rPr>
                <w:rFonts w:ascii="Arial Narrow" w:hAnsi="Arial Narrow"/>
                <w:b/>
                <w:sz w:val="28"/>
                <w:szCs w:val="28"/>
              </w:rPr>
              <w:t xml:space="preserve">Оболочки на трубы длиной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A20529">
                <w:rPr>
                  <w:rFonts w:ascii="Arial Narrow" w:hAnsi="Arial Narrow"/>
                  <w:b/>
                  <w:sz w:val="28"/>
                  <w:szCs w:val="28"/>
                </w:rPr>
                <w:t>1 метр</w:t>
              </w:r>
            </w:smartTag>
            <w:r w:rsidRPr="00A20529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</w:tr>
      <w:tr w:rsidR="00311442" w:rsidRPr="00A20529" w:rsidTr="007B6BE6">
        <w:tblPrEx>
          <w:tblLook w:val="01E0"/>
        </w:tblPrEx>
        <w:trPr>
          <w:trHeight w:val="1436"/>
        </w:trPr>
        <w:tc>
          <w:tcPr>
            <w:tcW w:w="2196" w:type="dxa"/>
            <w:tcBorders>
              <w:top w:val="nil"/>
              <w:left w:val="nil"/>
              <w:bottom w:val="nil"/>
            </w:tcBorders>
          </w:tcPr>
          <w:p w:rsidR="00311442" w:rsidRPr="00003329" w:rsidRDefault="00311442" w:rsidP="007B6BE6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442" w:rsidRPr="00003329" w:rsidRDefault="00311442" w:rsidP="007B6BE6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442" w:rsidRPr="00A20529" w:rsidRDefault="00311442" w:rsidP="007B6BE6">
            <w:pPr>
              <w:rPr>
                <w:rFonts w:ascii="Arial Narrow" w:hAnsi="Arial Narrow"/>
                <w:sz w:val="16"/>
                <w:szCs w:val="16"/>
              </w:rPr>
            </w:pPr>
            <w:r w:rsidRPr="00003329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Pr="00BA2468">
              <w:rPr>
                <w:rFonts w:ascii="Arial Narrow" w:hAnsi="Arial Narrow"/>
                <w:noProof/>
                <w:sz w:val="20"/>
                <w:szCs w:val="20"/>
              </w:rPr>
              <w:pict>
                <v:shape id="Рисунок 13" o:spid="_x0000_i1028" type="#_x0000_t75" alt="otvod2" style="width:28.5pt;height:28.5pt;visibility:visible">
                  <v:imagedata r:id="rId8" o:title=""/>
                </v:shape>
              </w:pict>
            </w:r>
          </w:p>
        </w:tc>
        <w:tc>
          <w:tcPr>
            <w:tcW w:w="4396" w:type="dxa"/>
            <w:gridSpan w:val="2"/>
            <w:tcBorders>
              <w:bottom w:val="nil"/>
              <w:right w:val="nil"/>
            </w:tcBorders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468">
              <w:rPr>
                <w:rFonts w:ascii="Arial Narrow" w:hAnsi="Arial Narrow"/>
                <w:noProof/>
                <w:sz w:val="16"/>
                <w:szCs w:val="16"/>
              </w:rPr>
              <w:pict>
                <v:shape id="Рисунок 14" o:spid="_x0000_i1029" type="#_x0000_t75" alt="труба" style="width:123.75pt;height:60.75pt;visibility:visible">
                  <v:imagedata r:id="rId9" o:title="" croptop="9131f" cropbottom="7963f"/>
                </v:shape>
              </w:pict>
            </w:r>
          </w:p>
        </w:tc>
        <w:tc>
          <w:tcPr>
            <w:tcW w:w="4396" w:type="dxa"/>
            <w:gridSpan w:val="2"/>
            <w:tcBorders>
              <w:left w:val="nil"/>
              <w:bottom w:val="nil"/>
            </w:tcBorders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 xml:space="preserve">6 отверстий Ø 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A20529">
                <w:rPr>
                  <w:rFonts w:ascii="Arial Narrow" w:hAnsi="Arial Narrow"/>
                  <w:sz w:val="16"/>
                  <w:szCs w:val="16"/>
                </w:rPr>
                <w:t>3,2 мм</w:t>
              </w:r>
            </w:smartTag>
            <w:r w:rsidRPr="00A20529">
              <w:rPr>
                <w:rFonts w:ascii="Arial Narrow" w:hAnsi="Arial Narrow"/>
                <w:sz w:val="16"/>
                <w:szCs w:val="16"/>
              </w:rPr>
              <w:t xml:space="preserve"> под саморезы.</w:t>
            </w:r>
          </w:p>
          <w:p w:rsidR="00311442" w:rsidRPr="00A20529" w:rsidRDefault="00311442" w:rsidP="007B6BE6">
            <w:pPr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Направление монтажа – двухстороннее.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tcBorders>
              <w:top w:val="nil"/>
              <w:left w:val="nil"/>
            </w:tcBorders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  <w:right w:val="single" w:sz="18" w:space="0" w:color="FFFFFF"/>
            </w:tcBorders>
            <w:shd w:val="clear" w:color="auto" w:fill="333333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Сталь оцинкованная толщиной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A20529">
                <w:rPr>
                  <w:rFonts w:ascii="Arial Narrow" w:hAnsi="Arial Narrow"/>
                  <w:b/>
                  <w:color w:val="FFFFFF"/>
                  <w:sz w:val="20"/>
                  <w:szCs w:val="20"/>
                </w:rPr>
                <w:t>0,5 мм</w:t>
              </w:r>
            </w:smartTag>
          </w:p>
        </w:tc>
        <w:tc>
          <w:tcPr>
            <w:tcW w:w="4396" w:type="dxa"/>
            <w:gridSpan w:val="2"/>
            <w:tcBorders>
              <w:top w:val="nil"/>
              <w:left w:val="single" w:sz="18" w:space="0" w:color="FFFFFF"/>
              <w:bottom w:val="nil"/>
            </w:tcBorders>
            <w:shd w:val="clear" w:color="auto" w:fill="333333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Алюминий толщиной </w:t>
            </w:r>
            <w:smartTag w:uri="urn:schemas-microsoft-com:office:smarttags" w:element="metricconverter">
              <w:smartTagPr>
                <w:attr w:name="ProductID" w:val="0,8 мм"/>
              </w:smartTagPr>
              <w:r w:rsidRPr="00A20529">
                <w:rPr>
                  <w:rFonts w:ascii="Arial Narrow" w:hAnsi="Arial Narrow"/>
                  <w:b/>
                  <w:color w:val="FFFFFF"/>
                  <w:sz w:val="20"/>
                  <w:szCs w:val="20"/>
                </w:rPr>
                <w:t>0,8 мм</w:t>
              </w:r>
            </w:smartTag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D, мм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Обозначение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Цена с НДС, руб./шт.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Обозначение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Цена с НДС, руб./шт.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70/05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153,79</w:t>
            </w:r>
          </w:p>
        </w:tc>
        <w:tc>
          <w:tcPr>
            <w:tcW w:w="2198" w:type="dxa"/>
            <w:vAlign w:val="bottom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 w:cs="Arial Unicode MS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70/08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224,64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80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80/05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161,86</w:t>
            </w:r>
          </w:p>
        </w:tc>
        <w:tc>
          <w:tcPr>
            <w:tcW w:w="219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 w:cs="Arial Unicode MS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80/08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237,89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90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90/05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169,34</w:t>
            </w:r>
          </w:p>
        </w:tc>
        <w:tc>
          <w:tcPr>
            <w:tcW w:w="2198" w:type="dxa"/>
            <w:vAlign w:val="bottom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 w:cs="Arial Unicode MS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90/08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252,29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100/05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177,41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100/08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260,35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110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110/05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180,29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110/08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282,82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120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120/05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188,93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120/08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299,52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130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130/05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200,45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130/0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319,68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140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140/05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209,09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140/0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339,84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150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150/05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216,58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150/0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361,15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160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160/05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236,16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160/0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376,13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170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170/05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244,22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170/0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395,14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180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180/05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265,54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180/0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415,30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190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190/05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274,18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190/0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435,46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200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200/05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282,24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200/0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455,04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210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210/05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291,46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210/0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474,62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220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220/05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301,82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220/0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498,82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230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230/05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312,19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230/0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517,25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240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240/05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324,29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240/0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537,98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250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250/05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339,84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250/08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552,38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260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260/05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356,54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260/08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580,03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270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270/05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373,82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270/0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590,98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280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280/05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391,10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280/0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605,95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290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290/05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408,38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290/0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621,50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300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300/05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426,24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300/0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635,90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310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310/05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444,10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310/0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650,30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320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320/05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463,10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320/0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665,28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330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330/05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480,96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330/0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680,83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340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340/05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500,54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340/0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695,23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350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Т-СТ 350/05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519,55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350/0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709,63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360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Т-СТ 360/05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538,56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360/0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729,22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370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Т-СТ 370/05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558,72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370/0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749,38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380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Т-СТ 380/05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578,30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380/0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768,38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390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Т-СТ 390/05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599,04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390/0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788,54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400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Т-СТ 400/05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619,20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400/08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820,22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410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Т-СТ 410/05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630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,14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410/08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840,38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420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Т-СТ 420/05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640,51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420/08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860,54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430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Т-СТ 430/05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651,46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430/08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893,38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440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Т-СТ 440/05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661,82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440/08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925,63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450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Т-СТ 450/05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672,77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450/08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933,70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460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Т-СТ 460/05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683,14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460/08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941,76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470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Т-СТ 470/05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694,08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470/08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961,92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480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Т-СТ 480/05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705,02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480/08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982,08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490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Т-СТ 490/05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716,54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490/08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1001,66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500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Т-СТ 500/05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727,49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Т-АЛ 500/08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1020,67</w:t>
            </w:r>
          </w:p>
        </w:tc>
      </w:tr>
    </w:tbl>
    <w:p w:rsidR="00311442" w:rsidRPr="00F60D81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Pr="006C3CC5" w:rsidRDefault="00311442" w:rsidP="00D47D1E">
      <w:pPr>
        <w:rPr>
          <w:rFonts w:ascii="Arial Narrow" w:hAnsi="Arial Narrow"/>
          <w:b/>
          <w:sz w:val="20"/>
          <w:szCs w:val="20"/>
        </w:rPr>
      </w:pPr>
      <w:r w:rsidRPr="006C3CC5">
        <w:rPr>
          <w:rFonts w:ascii="Arial Narrow" w:hAnsi="Arial Narrow"/>
          <w:b/>
          <w:sz w:val="20"/>
          <w:szCs w:val="20"/>
        </w:rPr>
        <w:t>Аксессуары</w:t>
      </w:r>
    </w:p>
    <w:p w:rsidR="00311442" w:rsidRPr="00AE1AA4" w:rsidRDefault="00311442" w:rsidP="00D47D1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160"/>
        <w:gridCol w:w="2237"/>
      </w:tblGrid>
      <w:tr w:rsidR="00311442" w:rsidRPr="00A20529" w:rsidTr="007B6BE6">
        <w:tc>
          <w:tcPr>
            <w:tcW w:w="6588" w:type="dxa"/>
            <w:shd w:val="clear" w:color="auto" w:fill="E0E0E0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160" w:type="dxa"/>
            <w:shd w:val="clear" w:color="auto" w:fill="E0E0E0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237" w:type="dxa"/>
            <w:shd w:val="clear" w:color="auto" w:fill="E0E0E0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Цена с НДС, руб.</w:t>
            </w:r>
          </w:p>
        </w:tc>
      </w:tr>
      <w:tr w:rsidR="00311442" w:rsidRPr="00A20529" w:rsidTr="007B6BE6">
        <w:tc>
          <w:tcPr>
            <w:tcW w:w="6588" w:type="dxa"/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b/>
                <w:snapToGrid w:val="0"/>
                <w:color w:val="000000"/>
                <w:sz w:val="16"/>
              </w:rPr>
            </w:pP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Саморезы</w:t>
            </w: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  <w:r w:rsidRPr="00BB5CD6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E</w:t>
            </w:r>
            <w:r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nergopack</w:t>
            </w:r>
            <w:r w:rsidRPr="00E06D9C">
              <w:rPr>
                <w:rFonts w:ascii="Arial Narrow" w:hAnsi="Arial Narrow"/>
                <w:b/>
                <w:snapToGrid w:val="0"/>
                <w:color w:val="000000"/>
                <w:sz w:val="16"/>
                <w:vertAlign w:val="superscript"/>
              </w:rPr>
              <w:t>®</w:t>
            </w: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 150 штук</w:t>
            </w:r>
          </w:p>
        </w:tc>
        <w:tc>
          <w:tcPr>
            <w:tcW w:w="216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</w:rPr>
            </w:pPr>
            <w:r w:rsidRPr="00A20529">
              <w:rPr>
                <w:rFonts w:ascii="Arial Narrow" w:hAnsi="Arial Narrow"/>
                <w:snapToGrid w:val="0"/>
                <w:color w:val="000000"/>
                <w:sz w:val="16"/>
              </w:rPr>
              <w:t>банка</w:t>
            </w:r>
          </w:p>
        </w:tc>
        <w:tc>
          <w:tcPr>
            <w:tcW w:w="2237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</w:pP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1</w:t>
            </w: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62,00</w:t>
            </w:r>
          </w:p>
        </w:tc>
      </w:tr>
    </w:tbl>
    <w:p w:rsidR="00311442" w:rsidRPr="001259CD" w:rsidRDefault="00311442" w:rsidP="00D47D1E">
      <w:pPr>
        <w:rPr>
          <w:rFonts w:ascii="Arial Narrow" w:hAnsi="Arial Narrow"/>
          <w:sz w:val="16"/>
          <w:szCs w:val="16"/>
        </w:rPr>
      </w:pPr>
    </w:p>
    <w:p w:rsidR="00311442" w:rsidRPr="00A20529" w:rsidRDefault="00311442" w:rsidP="00D47D1E">
      <w:pPr>
        <w:jc w:val="right"/>
        <w:rPr>
          <w:rFonts w:ascii="Arial Narrow" w:hAnsi="Arial Narrow"/>
          <w:b/>
          <w:sz w:val="20"/>
          <w:szCs w:val="20"/>
        </w:rPr>
      </w:pPr>
      <w:r w:rsidRPr="001259CD">
        <w:rPr>
          <w:rFonts w:ascii="Arial Narrow" w:hAnsi="Arial Narrow"/>
          <w:b/>
          <w:sz w:val="20"/>
          <w:szCs w:val="20"/>
        </w:rPr>
        <w:t>Прайс</w:t>
      </w:r>
      <w:r w:rsidRPr="00894881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лист от 8 </w:t>
      </w:r>
      <w:r w:rsidRPr="00A20529">
        <w:rPr>
          <w:rFonts w:ascii="Arial Narrow" w:hAnsi="Arial Narrow"/>
          <w:b/>
          <w:sz w:val="20"/>
          <w:szCs w:val="20"/>
        </w:rPr>
        <w:t>февраля</w:t>
      </w:r>
      <w:r>
        <w:rPr>
          <w:rFonts w:ascii="Arial Narrow" w:hAnsi="Arial Narro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Arial Narrow" w:hAnsi="Arial Narrow"/>
            <w:b/>
            <w:sz w:val="20"/>
            <w:szCs w:val="20"/>
          </w:rPr>
          <w:t>20</w:t>
        </w:r>
        <w:r w:rsidRPr="00A20529">
          <w:rPr>
            <w:rFonts w:ascii="Arial Narrow" w:hAnsi="Arial Narrow"/>
            <w:b/>
            <w:sz w:val="20"/>
            <w:szCs w:val="20"/>
          </w:rPr>
          <w:t>11</w:t>
        </w:r>
        <w:r w:rsidRPr="001259CD">
          <w:rPr>
            <w:rFonts w:ascii="Arial Narrow" w:hAnsi="Arial Narrow"/>
            <w:b/>
            <w:sz w:val="20"/>
            <w:szCs w:val="20"/>
          </w:rPr>
          <w:t xml:space="preserve"> г</w:t>
        </w:r>
      </w:smartTag>
      <w:r w:rsidRPr="001259CD">
        <w:rPr>
          <w:rFonts w:ascii="Arial Narrow" w:hAnsi="Arial Narrow"/>
          <w:b/>
          <w:sz w:val="20"/>
          <w:szCs w:val="20"/>
        </w:rPr>
        <w:t>.</w:t>
      </w:r>
    </w:p>
    <w:p w:rsidR="00311442" w:rsidRPr="00D47D1E" w:rsidRDefault="00311442" w:rsidP="00D47D1E">
      <w:pPr>
        <w:jc w:val="right"/>
        <w:rPr>
          <w:rFonts w:ascii="Arial Narrow" w:hAnsi="Arial Narrow"/>
          <w:b/>
          <w:sz w:val="20"/>
          <w:szCs w:val="20"/>
        </w:rPr>
      </w:pPr>
    </w:p>
    <w:p w:rsidR="00311442" w:rsidRPr="00D47D1E" w:rsidRDefault="00311442" w:rsidP="00D47D1E">
      <w:pPr>
        <w:jc w:val="right"/>
        <w:rPr>
          <w:rFonts w:ascii="Arial Narrow" w:hAnsi="Arial Narrow"/>
          <w:b/>
          <w:sz w:val="20"/>
          <w:szCs w:val="20"/>
        </w:rPr>
      </w:pPr>
    </w:p>
    <w:p w:rsidR="00311442" w:rsidRPr="00894881" w:rsidRDefault="00311442" w:rsidP="00D47D1E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pict>
          <v:group id="_x0000_s1026" style="position:absolute;margin-left:-5.4pt;margin-top:6pt;width:548.35pt;height:47.5pt;z-index:-251658240" coordorigin="567,14119" coordsize="10800,900">
            <v:shape id="_x0000_s1027" type="#_x0000_t75" style="position:absolute;left:567;top:14119;width:10800;height:900">
              <v:imagedata r:id="rId10" o:title=""/>
            </v:shape>
            <v:shape id="_x0000_s1028" type="#_x0000_t75" style="position:absolute;left:1287;top:14189;width:2322;height:761">
              <v:imagedata r:id="rId11" o:title=""/>
            </v:shape>
          </v:group>
        </w:pict>
      </w:r>
      <w:r>
        <w:rPr>
          <w:noProof/>
        </w:rPr>
        <w:pict>
          <v:shape id="Рисунок 5" o:spid="_x0000_s1029" type="#_x0000_t75" style="position:absolute;margin-left:369pt;margin-top:34.5pt;width:117.15pt;height:9.65pt;z-index:-251657216;visibility:visible" wrapcoords="4015 1662 -138 1662 -138 16615 2769 18277 3462 18277 21323 16615 21600 4985 18969 1662 4015 1662">
            <v:imagedata r:id="rId12" o:title=""/>
            <w10:wrap type="through"/>
          </v:shape>
        </w:pict>
      </w:r>
    </w:p>
    <w:p w:rsidR="00311442" w:rsidRPr="00894881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Pr="00894881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Pr="00894881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Pr="00894881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Default="00311442" w:rsidP="00D47D1E">
      <w:pPr>
        <w:rPr>
          <w:rFonts w:ascii="Arial Narrow" w:hAnsi="Arial Narrow"/>
          <w:b/>
          <w:color w:val="000000"/>
          <w:sz w:val="18"/>
          <w:szCs w:val="18"/>
        </w:rPr>
      </w:pPr>
      <w:r w:rsidRPr="008F588B">
        <w:rPr>
          <w:rFonts w:ascii="Arial Narrow" w:hAnsi="Arial Narrow"/>
          <w:b/>
          <w:color w:val="000000"/>
          <w:sz w:val="18"/>
          <w:szCs w:val="18"/>
        </w:rPr>
        <w:t xml:space="preserve">                         </w:t>
      </w:r>
    </w:p>
    <w:p w:rsidR="00311442" w:rsidRDefault="00311442" w:rsidP="00D47D1E">
      <w:pPr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ООО «Современная Теплоизоляционная Компания»  (ООО «СТК»)</w:t>
      </w:r>
      <w:r w:rsidRPr="004379DA">
        <w:rPr>
          <w:rFonts w:ascii="Arial Narrow" w:hAnsi="Arial Narrow"/>
          <w:b/>
          <w:color w:val="000000"/>
          <w:sz w:val="18"/>
          <w:szCs w:val="18"/>
        </w:rPr>
        <w:t xml:space="preserve"> </w:t>
      </w:r>
    </w:p>
    <w:p w:rsidR="00311442" w:rsidRPr="005E3E01" w:rsidRDefault="00311442" w:rsidP="00D47D1E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t>Адрес: РФ, РБ, г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. </w:t>
      </w:r>
      <w:r>
        <w:rPr>
          <w:rFonts w:ascii="Arial Narrow" w:hAnsi="Arial Narrow"/>
          <w:b/>
          <w:color w:val="000000"/>
          <w:sz w:val="18"/>
          <w:szCs w:val="18"/>
        </w:rPr>
        <w:t>Уфа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. </w:t>
      </w:r>
      <w:r>
        <w:rPr>
          <w:rFonts w:ascii="Arial Narrow" w:hAnsi="Arial Narrow"/>
          <w:b/>
          <w:color w:val="000000"/>
          <w:sz w:val="18"/>
          <w:szCs w:val="18"/>
        </w:rPr>
        <w:t>Трамвайная 11 Тел</w:t>
      </w:r>
      <w:r w:rsidRPr="00A85F66">
        <w:rPr>
          <w:rFonts w:ascii="Arial Narrow" w:hAnsi="Arial Narrow"/>
          <w:b/>
          <w:color w:val="000000"/>
          <w:sz w:val="18"/>
          <w:szCs w:val="18"/>
        </w:rPr>
        <w:t>.:260-14-40, 275-27-39, 89279470577</w:t>
      </w:r>
      <w:r>
        <w:rPr>
          <w:rFonts w:ascii="Arial Narrow" w:hAnsi="Arial Narrow"/>
          <w:b/>
          <w:color w:val="000000"/>
          <w:sz w:val="18"/>
          <w:szCs w:val="18"/>
        </w:rPr>
        <w:t xml:space="preserve">  </w:t>
      </w:r>
      <w:r>
        <w:rPr>
          <w:rFonts w:ascii="Arial Narrow" w:hAnsi="Arial Narrow"/>
          <w:b/>
          <w:color w:val="000000"/>
          <w:sz w:val="18"/>
          <w:szCs w:val="18"/>
          <w:lang w:val="en-US"/>
        </w:rPr>
        <w:t>E</w:t>
      </w:r>
      <w:r w:rsidRPr="00A85F66">
        <w:rPr>
          <w:rFonts w:ascii="Arial Narrow" w:hAnsi="Arial Narrow"/>
          <w:b/>
          <w:color w:val="000000"/>
          <w:sz w:val="18"/>
          <w:szCs w:val="18"/>
        </w:rPr>
        <w:t>-</w:t>
      </w:r>
      <w:r>
        <w:rPr>
          <w:rFonts w:ascii="Arial Narrow" w:hAnsi="Arial Narrow"/>
          <w:b/>
          <w:color w:val="000000"/>
          <w:sz w:val="18"/>
          <w:szCs w:val="18"/>
          <w:lang w:val="en-US"/>
        </w:rPr>
        <w:t>mail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: </w:t>
      </w:r>
      <w:hyperlink r:id="rId13" w:history="1"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stk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-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ufa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@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yandex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ru</w:t>
        </w:r>
      </w:hyperlink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   </w:t>
      </w:r>
      <w:r>
        <w:rPr>
          <w:rFonts w:ascii="Arial Narrow" w:hAnsi="Arial Narrow"/>
          <w:b/>
          <w:color w:val="000000"/>
          <w:sz w:val="18"/>
          <w:szCs w:val="18"/>
        </w:rPr>
        <w:t>Сайт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: </w:t>
      </w:r>
      <w:hyperlink r:id="rId14" w:history="1"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www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ufa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-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stk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ru</w:t>
        </w:r>
      </w:hyperlink>
    </w:p>
    <w:tbl>
      <w:tblPr>
        <w:tblpPr w:leftFromText="180" w:rightFromText="180" w:vertAnchor="text" w:horzAnchor="margin" w:tblpY="181"/>
        <w:tblW w:w="0" w:type="auto"/>
        <w:tblLook w:val="01E0"/>
      </w:tblPr>
      <w:tblGrid>
        <w:gridCol w:w="4608"/>
        <w:gridCol w:w="236"/>
        <w:gridCol w:w="1744"/>
        <w:gridCol w:w="4313"/>
      </w:tblGrid>
      <w:tr w:rsidR="00311442" w:rsidRPr="00A20529" w:rsidTr="007B6BE6">
        <w:trPr>
          <w:trHeight w:val="406"/>
        </w:trPr>
        <w:tc>
          <w:tcPr>
            <w:tcW w:w="4608" w:type="dxa"/>
            <w:vMerge w:val="restart"/>
            <w:tcBorders>
              <w:right w:val="single" w:sz="4" w:space="0" w:color="auto"/>
            </w:tcBorders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87928">
              <w:rPr>
                <w:noProof/>
              </w:rPr>
              <w:pict>
                <v:shape id="Рисунок 7" o:spid="_x0000_i1030" type="#_x0000_t75" alt="epack" style="width:207pt;height:52.5pt;visibility:visible">
                  <v:imagedata r:id="rId5" o:title=""/>
                </v:shape>
              </w:pic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6057" w:type="dxa"/>
            <w:gridSpan w:val="2"/>
            <w:tcBorders>
              <w:left w:val="nil"/>
            </w:tcBorders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8"/>
                <w:szCs w:val="28"/>
              </w:rPr>
              <w:t xml:space="preserve">Оболочки металлические </w:t>
            </w:r>
            <w:r w:rsidRPr="008F588B">
              <w:rPr>
                <w:rFonts w:ascii="Arial Narrow" w:hAnsi="Arial Narrow"/>
                <w:b/>
                <w:snapToGrid w:val="0"/>
                <w:color w:val="000000"/>
                <w:sz w:val="28"/>
                <w:szCs w:val="28"/>
                <w:lang w:val="en-US"/>
              </w:rPr>
              <w:t xml:space="preserve"> Energo</w:t>
            </w:r>
            <w:r>
              <w:rPr>
                <w:rFonts w:ascii="Arial Narrow" w:hAnsi="Arial Narrow"/>
                <w:b/>
                <w:snapToGrid w:val="0"/>
                <w:color w:val="000000"/>
                <w:sz w:val="28"/>
                <w:szCs w:val="28"/>
                <w:lang w:val="en-US"/>
              </w:rPr>
              <w:t>pack</w:t>
            </w:r>
            <w:r w:rsidRPr="008F588B">
              <w:rPr>
                <w:rFonts w:ascii="Arial Narrow" w:hAnsi="Arial Narrow"/>
                <w:b/>
                <w:snapToGrid w:val="0"/>
                <w:color w:val="000000"/>
                <w:sz w:val="28"/>
                <w:szCs w:val="28"/>
                <w:vertAlign w:val="superscript"/>
              </w:rPr>
              <w:t>®</w:t>
            </w:r>
          </w:p>
        </w:tc>
      </w:tr>
      <w:tr w:rsidR="00311442" w:rsidRPr="00A20529" w:rsidTr="007B6BE6">
        <w:trPr>
          <w:trHeight w:val="70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6057" w:type="dxa"/>
            <w:gridSpan w:val="2"/>
            <w:tcBorders>
              <w:left w:val="nil"/>
            </w:tcBorders>
          </w:tcPr>
          <w:p w:rsidR="00311442" w:rsidRPr="00A20529" w:rsidRDefault="00311442" w:rsidP="007B6BE6">
            <w:pPr>
              <w:rPr>
                <w:rFonts w:ascii="Arial Narrow" w:hAnsi="Arial Narrow"/>
                <w:b/>
              </w:rPr>
            </w:pPr>
            <w:r w:rsidRPr="00A20529">
              <w:rPr>
                <w:rFonts w:ascii="Arial Narrow" w:hAnsi="Arial Narrow"/>
              </w:rPr>
              <w:t xml:space="preserve">   </w:t>
            </w:r>
          </w:p>
        </w:tc>
      </w:tr>
      <w:tr w:rsidR="00311442" w:rsidRPr="00A20529" w:rsidTr="007B6BE6">
        <w:trPr>
          <w:trHeight w:val="482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nil"/>
            </w:tcBorders>
            <w:vAlign w:val="center"/>
          </w:tcPr>
          <w:p w:rsidR="00311442" w:rsidRPr="00BD6FDD" w:rsidRDefault="00311442" w:rsidP="007B6BE6">
            <w:r w:rsidRPr="00BD6FDD">
              <w:t xml:space="preserve"> </w:t>
            </w:r>
            <w:r w:rsidRPr="00087928">
              <w:rPr>
                <w:noProof/>
              </w:rPr>
              <w:pict>
                <v:shape id="Рисунок 8" o:spid="_x0000_i1031" type="#_x0000_t75" alt="bat-red2" style="width:28.5pt;height:28.5pt;visibility:visible">
                  <v:imagedata r:id="rId6" o:title=""/>
                </v:shape>
              </w:pict>
            </w:r>
            <w:r>
              <w:t xml:space="preserve">  </w:t>
            </w:r>
            <w:r w:rsidRPr="00087928">
              <w:rPr>
                <w:noProof/>
              </w:rPr>
              <w:pict>
                <v:shape id="Рисунок 9" o:spid="_x0000_i1032" type="#_x0000_t75" alt="kran-red-blue2" style="width:28.5pt;height:28.5pt;visibility:visible">
                  <v:imagedata r:id="rId7" o:title=""/>
                </v:shape>
              </w:pict>
            </w:r>
          </w:p>
        </w:tc>
        <w:tc>
          <w:tcPr>
            <w:tcW w:w="4313" w:type="dxa"/>
            <w:vAlign w:val="center"/>
          </w:tcPr>
          <w:p w:rsidR="00311442" w:rsidRPr="00A20529" w:rsidRDefault="00311442" w:rsidP="007B6BE6">
            <w:pPr>
              <w:rPr>
                <w:rFonts w:ascii="Arial Narrow" w:hAnsi="Arial Narrow" w:cs="Arial"/>
                <w:b/>
              </w:rPr>
            </w:pPr>
            <w:r w:rsidRPr="00A20529">
              <w:rPr>
                <w:rFonts w:ascii="Arial Narrow" w:hAnsi="Arial Narrow" w:cs="Arial"/>
                <w:b/>
                <w:sz w:val="22"/>
                <w:szCs w:val="22"/>
              </w:rPr>
              <w:t xml:space="preserve">Покровный слой для </w:t>
            </w:r>
          </w:p>
          <w:p w:rsidR="00311442" w:rsidRPr="00A20529" w:rsidRDefault="00311442" w:rsidP="007B6BE6">
            <w:pPr>
              <w:rPr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22"/>
                <w:szCs w:val="22"/>
              </w:rPr>
              <w:t>изолированных трубопроводов</w:t>
            </w:r>
          </w:p>
        </w:tc>
      </w:tr>
    </w:tbl>
    <w:p w:rsidR="00311442" w:rsidRPr="00DA3C81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Pr="00DA3C81" w:rsidRDefault="00311442" w:rsidP="00D47D1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732"/>
        <w:gridCol w:w="732"/>
        <w:gridCol w:w="2198"/>
        <w:gridCol w:w="2198"/>
        <w:gridCol w:w="2198"/>
        <w:gridCol w:w="2118"/>
      </w:tblGrid>
      <w:tr w:rsidR="00311442" w:rsidRPr="00A20529" w:rsidTr="007B6BE6">
        <w:trPr>
          <w:trHeight w:val="335"/>
        </w:trPr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442" w:rsidRPr="00A20529" w:rsidRDefault="00311442" w:rsidP="007B6BE6">
            <w:pPr>
              <w:ind w:left="108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712" w:type="dxa"/>
            <w:gridSpan w:val="4"/>
            <w:tcBorders>
              <w:top w:val="nil"/>
              <w:left w:val="nil"/>
              <w:right w:val="nil"/>
            </w:tcBorders>
          </w:tcPr>
          <w:p w:rsidR="00311442" w:rsidRPr="00A20529" w:rsidRDefault="00311442" w:rsidP="007B6BE6">
            <w:pPr>
              <w:ind w:left="108"/>
              <w:rPr>
                <w:rFonts w:ascii="Arial Narrow" w:hAnsi="Arial Narrow"/>
                <w:b/>
                <w:sz w:val="28"/>
                <w:szCs w:val="28"/>
              </w:rPr>
            </w:pPr>
            <w:r w:rsidRPr="00A20529">
              <w:rPr>
                <w:rFonts w:ascii="Arial Narrow" w:hAnsi="Arial Narrow"/>
                <w:b/>
                <w:sz w:val="28"/>
                <w:szCs w:val="28"/>
              </w:rPr>
              <w:t>Оболочки на тройники.</w:t>
            </w:r>
          </w:p>
        </w:tc>
      </w:tr>
      <w:tr w:rsidR="00311442" w:rsidRPr="00A20529" w:rsidTr="007B6BE6">
        <w:tblPrEx>
          <w:tblLook w:val="01E0"/>
        </w:tblPrEx>
        <w:trPr>
          <w:trHeight w:val="1954"/>
        </w:trPr>
        <w:tc>
          <w:tcPr>
            <w:tcW w:w="2196" w:type="dxa"/>
            <w:gridSpan w:val="3"/>
            <w:tcBorders>
              <w:top w:val="nil"/>
              <w:left w:val="nil"/>
              <w:bottom w:val="nil"/>
            </w:tcBorders>
          </w:tcPr>
          <w:p w:rsidR="00311442" w:rsidRPr="00A20529" w:rsidRDefault="00311442" w:rsidP="007B6BE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311442" w:rsidRPr="00A20529" w:rsidRDefault="00311442" w:rsidP="007B6BE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311442" w:rsidRPr="00A20529" w:rsidRDefault="00311442" w:rsidP="007B6BE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311442" w:rsidRPr="00A20529" w:rsidRDefault="00311442" w:rsidP="007B6BE6">
            <w:pPr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       </w:t>
            </w:r>
            <w:r w:rsidRPr="00BA2468">
              <w:rPr>
                <w:rFonts w:ascii="Arial Narrow" w:hAnsi="Arial Narrow"/>
                <w:noProof/>
                <w:sz w:val="20"/>
                <w:szCs w:val="20"/>
              </w:rPr>
              <w:pict>
                <v:shape id="Рисунок 29" o:spid="_x0000_i1033" type="#_x0000_t75" alt="otvod2" style="width:28.5pt;height:28.5pt;visibility:visible">
                  <v:imagedata r:id="rId8" o:title=""/>
                </v:shape>
              </w:pict>
            </w:r>
          </w:p>
        </w:tc>
        <w:tc>
          <w:tcPr>
            <w:tcW w:w="4396" w:type="dxa"/>
            <w:gridSpan w:val="2"/>
            <w:tcBorders>
              <w:bottom w:val="nil"/>
              <w:right w:val="nil"/>
            </w:tcBorders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468">
              <w:rPr>
                <w:rFonts w:ascii="Arial Narrow" w:hAnsi="Arial Narrow"/>
                <w:noProof/>
                <w:sz w:val="16"/>
                <w:szCs w:val="16"/>
              </w:rPr>
              <w:pict>
                <v:shape id="Рисунок 30" o:spid="_x0000_i1034" type="#_x0000_t75" alt="тройник" style="width:111.75pt;height:90pt;visibility:visible">
                  <v:imagedata r:id="rId15" o:title="" croptop="3186f"/>
                </v:shape>
              </w:pict>
            </w:r>
          </w:p>
        </w:tc>
        <w:tc>
          <w:tcPr>
            <w:tcW w:w="4316" w:type="dxa"/>
            <w:gridSpan w:val="2"/>
            <w:tcBorders>
              <w:left w:val="nil"/>
              <w:bottom w:val="nil"/>
            </w:tcBorders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 xml:space="preserve">Отверстия Ø 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A20529">
                <w:rPr>
                  <w:rFonts w:ascii="Arial Narrow" w:hAnsi="Arial Narrow"/>
                  <w:sz w:val="16"/>
                  <w:szCs w:val="16"/>
                </w:rPr>
                <w:t>3,2 мм</w:t>
              </w:r>
            </w:smartTag>
            <w:r w:rsidRPr="00A20529">
              <w:rPr>
                <w:rFonts w:ascii="Arial Narrow" w:hAnsi="Arial Narrow"/>
                <w:sz w:val="16"/>
                <w:szCs w:val="16"/>
              </w:rPr>
              <w:t xml:space="preserve"> под  саморезы в количестве, зависящем от диаметра тройника.</w:t>
            </w:r>
          </w:p>
          <w:p w:rsidR="00311442" w:rsidRPr="00A20529" w:rsidRDefault="00311442" w:rsidP="007B6BE6">
            <w:pPr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Направление монтажа – трёхстороннее.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gridSpan w:val="3"/>
            <w:tcBorders>
              <w:top w:val="nil"/>
              <w:left w:val="nil"/>
            </w:tcBorders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  <w:right w:val="single" w:sz="18" w:space="0" w:color="FFFFFF"/>
            </w:tcBorders>
            <w:shd w:val="clear" w:color="auto" w:fill="333333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Сталь оцинкованная толщиной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A20529">
                <w:rPr>
                  <w:rFonts w:ascii="Arial Narrow" w:hAnsi="Arial Narrow"/>
                  <w:b/>
                  <w:color w:val="FFFFFF"/>
                  <w:sz w:val="20"/>
                  <w:szCs w:val="20"/>
                </w:rPr>
                <w:t>0,5 мм</w:t>
              </w:r>
            </w:smartTag>
          </w:p>
        </w:tc>
        <w:tc>
          <w:tcPr>
            <w:tcW w:w="4316" w:type="dxa"/>
            <w:gridSpan w:val="2"/>
            <w:tcBorders>
              <w:top w:val="nil"/>
              <w:left w:val="single" w:sz="18" w:space="0" w:color="FFFFFF"/>
              <w:bottom w:val="nil"/>
            </w:tcBorders>
            <w:shd w:val="clear" w:color="auto" w:fill="333333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Алюминий толщиной </w:t>
            </w:r>
            <w:smartTag w:uri="urn:schemas-microsoft-com:office:smarttags" w:element="metricconverter">
              <w:smartTagPr>
                <w:attr w:name="ProductID" w:val="0,8 мм"/>
              </w:smartTagPr>
              <w:r w:rsidRPr="00A20529">
                <w:rPr>
                  <w:rFonts w:ascii="Arial Narrow" w:hAnsi="Arial Narrow"/>
                  <w:b/>
                  <w:color w:val="FFFFFF"/>
                  <w:sz w:val="20"/>
                  <w:szCs w:val="20"/>
                </w:rPr>
                <w:t>0,8 мм</w:t>
              </w:r>
            </w:smartTag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  <w:lang w:val="en-US"/>
              </w:rPr>
              <w:t>D</w:t>
            </w:r>
            <w:r w:rsidRPr="00A20529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A20529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b/>
                <w:sz w:val="20"/>
                <w:szCs w:val="20"/>
              </w:rPr>
              <w:t>мм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 xml:space="preserve">L, </w:t>
            </w:r>
            <w:r w:rsidRPr="00A20529">
              <w:rPr>
                <w:rFonts w:ascii="Arial Narrow" w:hAnsi="Arial Narrow"/>
                <w:b/>
                <w:sz w:val="20"/>
                <w:szCs w:val="20"/>
                <w:lang w:val="en-US"/>
              </w:rPr>
              <w:t>м</w:t>
            </w:r>
            <w:r w:rsidRPr="00A20529">
              <w:rPr>
                <w:rFonts w:ascii="Arial Narrow" w:hAnsi="Arial Narrow"/>
                <w:b/>
                <w:sz w:val="20"/>
                <w:szCs w:val="20"/>
              </w:rPr>
              <w:t>м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H, </w:t>
            </w:r>
            <w:r w:rsidRPr="00A20529">
              <w:rPr>
                <w:rFonts w:ascii="Arial Narrow" w:hAnsi="Arial Narrow"/>
                <w:b/>
                <w:sz w:val="20"/>
                <w:szCs w:val="20"/>
              </w:rPr>
              <w:t>м</w:t>
            </w:r>
            <w:r w:rsidRPr="00A20529">
              <w:rPr>
                <w:rFonts w:ascii="Arial Narrow" w:hAnsi="Arial Narrow"/>
                <w:b/>
                <w:sz w:val="20"/>
                <w:szCs w:val="20"/>
                <w:lang w:val="en-US"/>
              </w:rPr>
              <w:t>м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Обозначение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Цена с НДС, руб./шт.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Обозначение</w:t>
            </w:r>
          </w:p>
        </w:tc>
        <w:tc>
          <w:tcPr>
            <w:tcW w:w="2118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Цена с НДС, руб./шт.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210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70/05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194,69</w:t>
            </w:r>
          </w:p>
        </w:tc>
        <w:tc>
          <w:tcPr>
            <w:tcW w:w="2198" w:type="dxa"/>
            <w:vAlign w:val="bottom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 w:cs="Arial Unicode MS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70/08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304,13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80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240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80/05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218,30</w:t>
            </w:r>
          </w:p>
        </w:tc>
        <w:tc>
          <w:tcPr>
            <w:tcW w:w="219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 w:cs="Arial Unicode MS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80/08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330,05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90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270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90/05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243,07</w:t>
            </w:r>
          </w:p>
        </w:tc>
        <w:tc>
          <w:tcPr>
            <w:tcW w:w="2198" w:type="dxa"/>
            <w:vAlign w:val="bottom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 w:cs="Arial Unicode MS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90/08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358,85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100/05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266,11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100/08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389,95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110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330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110/05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270,14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110/08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423,94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120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120/05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283,97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120/08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449,28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130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390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130/05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300,67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130/0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479,23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140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140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140/05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313,92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140/0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510,34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150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450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150/05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325,44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150/0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542,02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160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480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160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160/05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354,24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160/0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564,48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170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510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170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170/05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366,91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170/0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593,28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180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540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180/05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398,02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180/0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623,23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190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570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190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190/05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411,26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190/0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653,76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200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200/05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423,36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200/0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681,98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210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620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210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210/05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437,18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210/0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711,36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220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660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220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220/05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452,74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220/0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748,22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230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690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230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230/05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468,29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230/0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775,87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240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720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240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240/05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486,72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240/0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806,40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250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750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250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250/05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510,34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250/08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828,86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260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260/05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535,10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260/08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870,34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270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270/05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561,02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270/0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889,92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280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280/05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586,37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280/0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909,51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290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290/05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613,44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290/0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931,97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300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300/05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639,94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300/0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953,86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310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310/05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667,58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310/0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975,74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320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320/05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694,66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320/0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997,63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330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330/05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722,88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330/0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020,67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340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340/05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750,53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340/0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1 043,14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350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ТР-СТ 350/05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779,33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350/0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069,06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360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ТР-СТ 360/05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808,13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360/0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1 094,40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370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ТР-СТ 370/05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838,08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370/0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123,78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380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ТР-СТ 380/05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868,03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380/0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1 152,58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390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ТР-СТ 390/05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898,56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390/0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191,74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400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ТР-СТ 400/05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929,09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400/08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1 230,91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410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ТР-СТ 410/05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945,22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410/08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261,44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420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ТР-СТ 420/05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961,34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420/08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1 291,39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430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ТР-СТ 430/05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977,47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430/08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339,78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440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ТР-СТ 440/05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993,02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440/08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1 388,16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450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ТР-СТ 450/05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009,15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450/08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400,26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460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ТР-СТ 460/05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1 024,70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460/08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1 412,35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470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ТР-СТ 470/05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041,41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470/08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442,88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480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ТР-СТ 480/05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1 058,11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480/08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1 472,83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490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ТР-СТ 490/05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074,82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490/08</w:t>
            </w:r>
          </w:p>
        </w:tc>
        <w:tc>
          <w:tcPr>
            <w:tcW w:w="2118" w:type="dxa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502,21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500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ТР-СТ 500/05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right="796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1 090,94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tabs>
                <w:tab w:val="left" w:pos="182"/>
              </w:tabs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ТР-АЛ 500/08</w:t>
            </w:r>
          </w:p>
        </w:tc>
        <w:tc>
          <w:tcPr>
            <w:tcW w:w="2118" w:type="dxa"/>
            <w:shd w:val="clear" w:color="auto" w:fill="E0E0E0"/>
            <w:vAlign w:val="bottom"/>
          </w:tcPr>
          <w:p w:rsidR="00311442" w:rsidRPr="00A20529" w:rsidRDefault="00311442" w:rsidP="007B6BE6">
            <w:pPr>
              <w:ind w:right="692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1 531,01</w:t>
            </w:r>
          </w:p>
        </w:tc>
      </w:tr>
    </w:tbl>
    <w:p w:rsidR="00311442" w:rsidRPr="00F60D81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Pr="006C3CC5" w:rsidRDefault="00311442" w:rsidP="00D47D1E">
      <w:pPr>
        <w:rPr>
          <w:rFonts w:ascii="Arial Narrow" w:hAnsi="Arial Narrow"/>
          <w:b/>
          <w:sz w:val="20"/>
          <w:szCs w:val="20"/>
        </w:rPr>
      </w:pPr>
      <w:r w:rsidRPr="006C3CC5">
        <w:rPr>
          <w:rFonts w:ascii="Arial Narrow" w:hAnsi="Arial Narrow"/>
          <w:b/>
          <w:sz w:val="20"/>
          <w:szCs w:val="20"/>
        </w:rPr>
        <w:t>Аксессуары</w:t>
      </w:r>
    </w:p>
    <w:p w:rsidR="00311442" w:rsidRPr="00AE1AA4" w:rsidRDefault="00311442" w:rsidP="00D47D1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160"/>
        <w:gridCol w:w="2160"/>
      </w:tblGrid>
      <w:tr w:rsidR="00311442" w:rsidRPr="00A20529" w:rsidTr="007B6BE6">
        <w:tc>
          <w:tcPr>
            <w:tcW w:w="6588" w:type="dxa"/>
            <w:shd w:val="clear" w:color="auto" w:fill="E0E0E0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160" w:type="dxa"/>
            <w:shd w:val="clear" w:color="auto" w:fill="E0E0E0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160" w:type="dxa"/>
            <w:shd w:val="clear" w:color="auto" w:fill="E0E0E0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Цена с НДС, руб.</w:t>
            </w:r>
          </w:p>
        </w:tc>
      </w:tr>
      <w:tr w:rsidR="00311442" w:rsidRPr="00A20529" w:rsidTr="007B6BE6">
        <w:tc>
          <w:tcPr>
            <w:tcW w:w="6588" w:type="dxa"/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b/>
                <w:snapToGrid w:val="0"/>
                <w:color w:val="000000"/>
                <w:sz w:val="16"/>
              </w:rPr>
            </w:pP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Саморезы</w:t>
            </w: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  <w:r w:rsidRPr="00BB5CD6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E</w:t>
            </w:r>
            <w:r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nergopack</w:t>
            </w:r>
            <w:r w:rsidRPr="00E06D9C">
              <w:rPr>
                <w:rFonts w:ascii="Arial Narrow" w:hAnsi="Arial Narrow"/>
                <w:b/>
                <w:snapToGrid w:val="0"/>
                <w:color w:val="000000"/>
                <w:sz w:val="16"/>
                <w:vertAlign w:val="superscript"/>
              </w:rPr>
              <w:t>®</w:t>
            </w: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 150 штук</w:t>
            </w:r>
          </w:p>
        </w:tc>
        <w:tc>
          <w:tcPr>
            <w:tcW w:w="216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</w:rPr>
            </w:pPr>
            <w:r w:rsidRPr="00A20529">
              <w:rPr>
                <w:rFonts w:ascii="Arial Narrow" w:hAnsi="Arial Narrow"/>
                <w:snapToGrid w:val="0"/>
                <w:color w:val="000000"/>
                <w:sz w:val="16"/>
              </w:rPr>
              <w:t>банка</w:t>
            </w:r>
          </w:p>
        </w:tc>
        <w:tc>
          <w:tcPr>
            <w:tcW w:w="216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6"/>
              </w:rPr>
            </w:pP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1</w:t>
            </w: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62,00</w:t>
            </w:r>
          </w:p>
        </w:tc>
      </w:tr>
    </w:tbl>
    <w:p w:rsidR="00311442" w:rsidRPr="001259CD" w:rsidRDefault="00311442" w:rsidP="00D47D1E">
      <w:pPr>
        <w:rPr>
          <w:rFonts w:ascii="Arial Narrow" w:hAnsi="Arial Narrow"/>
          <w:sz w:val="16"/>
          <w:szCs w:val="16"/>
        </w:rPr>
      </w:pPr>
    </w:p>
    <w:p w:rsidR="00311442" w:rsidRPr="006930D7" w:rsidRDefault="00311442" w:rsidP="00D47D1E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1259CD">
        <w:rPr>
          <w:rFonts w:ascii="Arial Narrow" w:hAnsi="Arial Narrow"/>
          <w:b/>
          <w:sz w:val="20"/>
          <w:szCs w:val="20"/>
        </w:rPr>
        <w:t>Прайс</w:t>
      </w:r>
      <w:r w:rsidRPr="00894881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лист от 8 </w:t>
      </w:r>
      <w:r w:rsidRPr="00A20529">
        <w:rPr>
          <w:rFonts w:ascii="Arial Narrow" w:hAnsi="Arial Narrow"/>
          <w:b/>
          <w:sz w:val="20"/>
          <w:szCs w:val="20"/>
        </w:rPr>
        <w:t>февраля</w:t>
      </w:r>
      <w:r>
        <w:rPr>
          <w:rFonts w:ascii="Arial Narrow" w:hAnsi="Arial Narro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Arial Narrow" w:hAnsi="Arial Narrow"/>
            <w:b/>
            <w:sz w:val="20"/>
            <w:szCs w:val="20"/>
          </w:rPr>
          <w:t>20</w:t>
        </w:r>
        <w:r w:rsidRPr="00A20529">
          <w:rPr>
            <w:rFonts w:ascii="Arial Narrow" w:hAnsi="Arial Narrow"/>
            <w:b/>
            <w:sz w:val="20"/>
            <w:szCs w:val="20"/>
          </w:rPr>
          <w:t>11</w:t>
        </w:r>
        <w:r w:rsidRPr="001259CD">
          <w:rPr>
            <w:rFonts w:ascii="Arial Narrow" w:hAnsi="Arial Narrow"/>
            <w:b/>
            <w:sz w:val="20"/>
            <w:szCs w:val="20"/>
          </w:rPr>
          <w:t xml:space="preserve"> г</w:t>
        </w:r>
      </w:smartTag>
      <w:r w:rsidRPr="001259CD">
        <w:rPr>
          <w:rFonts w:ascii="Arial Narrow" w:hAnsi="Arial Narrow"/>
          <w:b/>
          <w:sz w:val="20"/>
          <w:szCs w:val="20"/>
        </w:rPr>
        <w:t>.</w:t>
      </w:r>
    </w:p>
    <w:p w:rsidR="00311442" w:rsidRPr="00D47D1E" w:rsidRDefault="00311442" w:rsidP="00D47D1E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pict>
          <v:group id="_x0000_s1030" style="position:absolute;margin-left:-9pt;margin-top:11.05pt;width:549pt;height:45pt;z-index:-251656192" coordorigin="567,14119" coordsize="10800,900">
            <v:shape id="_x0000_s1031" type="#_x0000_t75" style="position:absolute;left:567;top:14119;width:10800;height:900">
              <v:imagedata r:id="rId10" o:title=""/>
            </v:shape>
            <v:shape id="_x0000_s1032" type="#_x0000_t75" style="position:absolute;left:1287;top:14189;width:2322;height:761">
              <v:imagedata r:id="rId11" o:title=""/>
            </v:shape>
          </v:group>
        </w:pict>
      </w:r>
    </w:p>
    <w:p w:rsidR="00311442" w:rsidRPr="006930D7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Pr="006930D7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Pr="006930D7" w:rsidRDefault="00311442" w:rsidP="00D47D1E">
      <w:pPr>
        <w:rPr>
          <w:rFonts w:ascii="Arial Narrow" w:hAnsi="Arial Narrow"/>
          <w:sz w:val="20"/>
          <w:szCs w:val="20"/>
        </w:rPr>
      </w:pPr>
      <w:r>
        <w:rPr>
          <w:noProof/>
        </w:rPr>
        <w:pict>
          <v:shape id="Рисунок 9" o:spid="_x0000_s1033" type="#_x0000_t75" style="position:absolute;margin-left:369pt;margin-top:1.2pt;width:117.15pt;height:9.65pt;z-index:-251655168;visibility:visible" wrapcoords="4015 1662 -138 1662 -138 16615 2769 18277 3462 18277 21323 16615 21600 4985 18969 1662 4015 1662">
            <v:imagedata r:id="rId12" o:title=""/>
            <w10:wrap type="through"/>
          </v:shape>
        </w:pict>
      </w:r>
    </w:p>
    <w:p w:rsidR="00311442" w:rsidRPr="006930D7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Default="00311442" w:rsidP="00D47D1E">
      <w:pPr>
        <w:rPr>
          <w:rFonts w:ascii="Arial Narrow" w:hAnsi="Arial Narrow"/>
          <w:b/>
          <w:sz w:val="18"/>
          <w:szCs w:val="18"/>
        </w:rPr>
      </w:pPr>
      <w:r w:rsidRPr="004379DA">
        <w:rPr>
          <w:rFonts w:ascii="Arial Narrow" w:hAnsi="Arial Narrow"/>
          <w:b/>
          <w:sz w:val="18"/>
          <w:szCs w:val="18"/>
        </w:rPr>
        <w:t xml:space="preserve">                                                              </w:t>
      </w:r>
    </w:p>
    <w:p w:rsidR="00311442" w:rsidRDefault="00311442" w:rsidP="00D47D1E">
      <w:pPr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ООО «Современная Теплоизоляционная Компания»  (ООО «СТК»)</w:t>
      </w:r>
      <w:r w:rsidRPr="004379DA">
        <w:rPr>
          <w:rFonts w:ascii="Arial Narrow" w:hAnsi="Arial Narrow"/>
          <w:b/>
          <w:color w:val="000000"/>
          <w:sz w:val="18"/>
          <w:szCs w:val="18"/>
        </w:rPr>
        <w:t xml:space="preserve"> </w:t>
      </w:r>
    </w:p>
    <w:p w:rsidR="00311442" w:rsidRPr="004379DA" w:rsidRDefault="00311442" w:rsidP="00D47D1E">
      <w:pPr>
        <w:rPr>
          <w:rFonts w:ascii="Arial Narrow" w:hAnsi="Arial Narrow"/>
          <w:b/>
          <w:sz w:val="18"/>
          <w:szCs w:val="18"/>
          <w:lang w:val="it-IT"/>
        </w:rPr>
      </w:pPr>
      <w:r>
        <w:rPr>
          <w:rFonts w:ascii="Arial Narrow" w:hAnsi="Arial Narrow"/>
          <w:b/>
          <w:color w:val="000000"/>
          <w:sz w:val="18"/>
          <w:szCs w:val="18"/>
        </w:rPr>
        <w:t>Адрес: РФ, РБ, г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. </w:t>
      </w:r>
      <w:r>
        <w:rPr>
          <w:rFonts w:ascii="Arial Narrow" w:hAnsi="Arial Narrow"/>
          <w:b/>
          <w:color w:val="000000"/>
          <w:sz w:val="18"/>
          <w:szCs w:val="18"/>
        </w:rPr>
        <w:t>Уфа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. </w:t>
      </w:r>
      <w:r>
        <w:rPr>
          <w:rFonts w:ascii="Arial Narrow" w:hAnsi="Arial Narrow"/>
          <w:b/>
          <w:color w:val="000000"/>
          <w:sz w:val="18"/>
          <w:szCs w:val="18"/>
        </w:rPr>
        <w:t>Трамвайная 11 Тел</w:t>
      </w:r>
      <w:r w:rsidRPr="00A85F66">
        <w:rPr>
          <w:rFonts w:ascii="Arial Narrow" w:hAnsi="Arial Narrow"/>
          <w:b/>
          <w:color w:val="000000"/>
          <w:sz w:val="18"/>
          <w:szCs w:val="18"/>
        </w:rPr>
        <w:t>.:260-14-40, 275-27-39, 89279470577</w:t>
      </w:r>
      <w:r>
        <w:rPr>
          <w:rFonts w:ascii="Arial Narrow" w:hAnsi="Arial Narrow"/>
          <w:b/>
          <w:color w:val="000000"/>
          <w:sz w:val="18"/>
          <w:szCs w:val="18"/>
        </w:rPr>
        <w:t xml:space="preserve">  </w:t>
      </w:r>
      <w:r>
        <w:rPr>
          <w:rFonts w:ascii="Arial Narrow" w:hAnsi="Arial Narrow"/>
          <w:b/>
          <w:color w:val="000000"/>
          <w:sz w:val="18"/>
          <w:szCs w:val="18"/>
          <w:lang w:val="en-US"/>
        </w:rPr>
        <w:t>E</w:t>
      </w:r>
      <w:r w:rsidRPr="00A85F66">
        <w:rPr>
          <w:rFonts w:ascii="Arial Narrow" w:hAnsi="Arial Narrow"/>
          <w:b/>
          <w:color w:val="000000"/>
          <w:sz w:val="18"/>
          <w:szCs w:val="18"/>
        </w:rPr>
        <w:t>-</w:t>
      </w:r>
      <w:r>
        <w:rPr>
          <w:rFonts w:ascii="Arial Narrow" w:hAnsi="Arial Narrow"/>
          <w:b/>
          <w:color w:val="000000"/>
          <w:sz w:val="18"/>
          <w:szCs w:val="18"/>
          <w:lang w:val="en-US"/>
        </w:rPr>
        <w:t>mail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: </w:t>
      </w:r>
      <w:hyperlink r:id="rId16" w:history="1"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stk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-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ufa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@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yandex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ru</w:t>
        </w:r>
      </w:hyperlink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   </w:t>
      </w:r>
      <w:r>
        <w:rPr>
          <w:rFonts w:ascii="Arial Narrow" w:hAnsi="Arial Narrow"/>
          <w:b/>
          <w:color w:val="000000"/>
          <w:sz w:val="18"/>
          <w:szCs w:val="18"/>
        </w:rPr>
        <w:t>Сайт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: </w:t>
      </w:r>
      <w:hyperlink r:id="rId17" w:history="1"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www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ufa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-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stk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ru</w:t>
        </w:r>
      </w:hyperlink>
    </w:p>
    <w:tbl>
      <w:tblPr>
        <w:tblpPr w:leftFromText="180" w:rightFromText="180" w:vertAnchor="text" w:horzAnchor="margin" w:tblpY="181"/>
        <w:tblW w:w="0" w:type="auto"/>
        <w:tblLayout w:type="fixed"/>
        <w:tblLook w:val="01E0"/>
      </w:tblPr>
      <w:tblGrid>
        <w:gridCol w:w="4608"/>
        <w:gridCol w:w="236"/>
        <w:gridCol w:w="1744"/>
        <w:gridCol w:w="4400"/>
      </w:tblGrid>
      <w:tr w:rsidR="00311442" w:rsidRPr="00A20529" w:rsidTr="007B6BE6">
        <w:trPr>
          <w:trHeight w:val="406"/>
        </w:trPr>
        <w:tc>
          <w:tcPr>
            <w:tcW w:w="4608" w:type="dxa"/>
            <w:vMerge w:val="restart"/>
            <w:tcBorders>
              <w:right w:val="single" w:sz="4" w:space="0" w:color="auto"/>
            </w:tcBorders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87928">
              <w:rPr>
                <w:noProof/>
              </w:rPr>
              <w:pict>
                <v:shape id="Рисунок 4" o:spid="_x0000_i1035" type="#_x0000_t75" alt="epack" style="width:207pt;height:52.5pt;visibility:visible">
                  <v:imagedata r:id="rId5" o:title=""/>
                </v:shape>
              </w:pic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6144" w:type="dxa"/>
            <w:gridSpan w:val="2"/>
            <w:tcBorders>
              <w:left w:val="nil"/>
            </w:tcBorders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8"/>
                <w:szCs w:val="28"/>
              </w:rPr>
              <w:t xml:space="preserve">Оболочки металлические </w:t>
            </w:r>
            <w:r w:rsidRPr="008F588B">
              <w:rPr>
                <w:rFonts w:ascii="Arial Narrow" w:hAnsi="Arial Narrow"/>
                <w:b/>
                <w:snapToGrid w:val="0"/>
                <w:color w:val="000000"/>
                <w:sz w:val="28"/>
                <w:szCs w:val="28"/>
                <w:lang w:val="en-US"/>
              </w:rPr>
              <w:t xml:space="preserve"> Energo</w:t>
            </w:r>
            <w:r>
              <w:rPr>
                <w:rFonts w:ascii="Arial Narrow" w:hAnsi="Arial Narrow"/>
                <w:b/>
                <w:snapToGrid w:val="0"/>
                <w:color w:val="000000"/>
                <w:sz w:val="28"/>
                <w:szCs w:val="28"/>
                <w:lang w:val="en-US"/>
              </w:rPr>
              <w:t>pack</w:t>
            </w:r>
            <w:r w:rsidRPr="008F588B">
              <w:rPr>
                <w:rFonts w:ascii="Arial Narrow" w:hAnsi="Arial Narrow"/>
                <w:b/>
                <w:snapToGrid w:val="0"/>
                <w:color w:val="000000"/>
                <w:sz w:val="28"/>
                <w:szCs w:val="28"/>
                <w:vertAlign w:val="superscript"/>
              </w:rPr>
              <w:t>®</w:t>
            </w:r>
          </w:p>
        </w:tc>
      </w:tr>
      <w:tr w:rsidR="00311442" w:rsidRPr="00A20529" w:rsidTr="007B6BE6">
        <w:trPr>
          <w:trHeight w:val="70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6144" w:type="dxa"/>
            <w:gridSpan w:val="2"/>
            <w:tcBorders>
              <w:left w:val="nil"/>
            </w:tcBorders>
          </w:tcPr>
          <w:p w:rsidR="00311442" w:rsidRPr="00A20529" w:rsidRDefault="00311442" w:rsidP="007B6BE6">
            <w:pPr>
              <w:rPr>
                <w:rFonts w:ascii="Arial Narrow" w:hAnsi="Arial Narrow"/>
                <w:b/>
              </w:rPr>
            </w:pPr>
            <w:r w:rsidRPr="00A20529">
              <w:rPr>
                <w:rFonts w:ascii="Arial Narrow" w:hAnsi="Arial Narrow"/>
              </w:rPr>
              <w:t xml:space="preserve">   </w:t>
            </w:r>
          </w:p>
        </w:tc>
      </w:tr>
      <w:tr w:rsidR="00311442" w:rsidRPr="00A20529" w:rsidTr="007B6BE6">
        <w:trPr>
          <w:trHeight w:val="482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nil"/>
            </w:tcBorders>
            <w:vAlign w:val="center"/>
          </w:tcPr>
          <w:p w:rsidR="00311442" w:rsidRPr="00BD6FDD" w:rsidRDefault="00311442" w:rsidP="007B6BE6">
            <w:r w:rsidRPr="00BD6FDD">
              <w:t xml:space="preserve"> </w:t>
            </w:r>
            <w:r w:rsidRPr="00087928">
              <w:rPr>
                <w:noProof/>
              </w:rPr>
              <w:pict>
                <v:shape id="Рисунок 5" o:spid="_x0000_i1036" type="#_x0000_t75" alt="bat-red2" style="width:28.5pt;height:28.5pt;visibility:visible">
                  <v:imagedata r:id="rId6" o:title=""/>
                </v:shape>
              </w:pict>
            </w:r>
            <w:r>
              <w:t xml:space="preserve">  </w:t>
            </w:r>
            <w:r w:rsidRPr="00087928">
              <w:rPr>
                <w:noProof/>
              </w:rPr>
              <w:pict>
                <v:shape id="Рисунок 6" o:spid="_x0000_i1037" type="#_x0000_t75" alt="kran-red-blue2" style="width:28.5pt;height:28.5pt;visibility:visible">
                  <v:imagedata r:id="rId7" o:title=""/>
                </v:shape>
              </w:pict>
            </w:r>
          </w:p>
        </w:tc>
        <w:tc>
          <w:tcPr>
            <w:tcW w:w="4400" w:type="dxa"/>
            <w:vAlign w:val="center"/>
          </w:tcPr>
          <w:p w:rsidR="00311442" w:rsidRPr="00A20529" w:rsidRDefault="00311442" w:rsidP="007B6BE6">
            <w:pPr>
              <w:rPr>
                <w:rFonts w:ascii="Arial Narrow" w:hAnsi="Arial Narrow" w:cs="Arial"/>
                <w:b/>
              </w:rPr>
            </w:pPr>
            <w:r w:rsidRPr="00A20529">
              <w:rPr>
                <w:rFonts w:ascii="Arial Narrow" w:hAnsi="Arial Narrow" w:cs="Arial"/>
                <w:b/>
                <w:sz w:val="22"/>
                <w:szCs w:val="22"/>
              </w:rPr>
              <w:t xml:space="preserve">Покровный слой для </w:t>
            </w:r>
          </w:p>
          <w:p w:rsidR="00311442" w:rsidRPr="00A20529" w:rsidRDefault="00311442" w:rsidP="007B6BE6">
            <w:pPr>
              <w:rPr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22"/>
                <w:szCs w:val="22"/>
              </w:rPr>
              <w:t>изолированных трубопроводов</w:t>
            </w:r>
          </w:p>
        </w:tc>
      </w:tr>
    </w:tbl>
    <w:p w:rsidR="00311442" w:rsidRPr="007907D4" w:rsidRDefault="00311442" w:rsidP="00D47D1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1181"/>
        <w:gridCol w:w="2172"/>
        <w:gridCol w:w="2172"/>
        <w:gridCol w:w="2184"/>
        <w:gridCol w:w="2185"/>
      </w:tblGrid>
      <w:tr w:rsidR="00311442" w:rsidRPr="00A20529" w:rsidTr="007B6BE6">
        <w:trPr>
          <w:trHeight w:val="335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42" w:rsidRPr="00A20529" w:rsidRDefault="00311442" w:rsidP="007B6BE6">
            <w:pPr>
              <w:ind w:left="108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713" w:type="dxa"/>
            <w:gridSpan w:val="4"/>
            <w:tcBorders>
              <w:top w:val="nil"/>
              <w:left w:val="nil"/>
              <w:right w:val="nil"/>
            </w:tcBorders>
          </w:tcPr>
          <w:p w:rsidR="00311442" w:rsidRPr="00A20529" w:rsidRDefault="00311442" w:rsidP="007B6BE6">
            <w:pPr>
              <w:ind w:left="108"/>
              <w:rPr>
                <w:rFonts w:ascii="Arial Narrow" w:hAnsi="Arial Narrow"/>
                <w:b/>
                <w:sz w:val="28"/>
                <w:szCs w:val="28"/>
              </w:rPr>
            </w:pPr>
            <w:r w:rsidRPr="00A20529">
              <w:rPr>
                <w:rFonts w:ascii="Arial Narrow" w:hAnsi="Arial Narrow"/>
                <w:b/>
                <w:sz w:val="28"/>
                <w:szCs w:val="28"/>
              </w:rPr>
              <w:t>Оболочки на отводы.</w:t>
            </w:r>
          </w:p>
        </w:tc>
      </w:tr>
      <w:tr w:rsidR="00311442" w:rsidRPr="00A20529" w:rsidTr="007B6BE6">
        <w:tblPrEx>
          <w:tblLook w:val="01E0"/>
        </w:tblPrEx>
        <w:trPr>
          <w:trHeight w:val="1436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</w:tcBorders>
          </w:tcPr>
          <w:p w:rsidR="00311442" w:rsidRPr="00A20529" w:rsidRDefault="00311442" w:rsidP="007B6BE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311442" w:rsidRPr="00A20529" w:rsidRDefault="00311442" w:rsidP="007B6BE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311442" w:rsidRPr="00A20529" w:rsidRDefault="00311442" w:rsidP="007B6BE6">
            <w:pPr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       </w:t>
            </w:r>
            <w:r w:rsidRPr="00BA2468">
              <w:rPr>
                <w:rFonts w:ascii="Arial Narrow" w:hAnsi="Arial Narrow"/>
                <w:noProof/>
                <w:sz w:val="20"/>
                <w:szCs w:val="20"/>
              </w:rPr>
              <w:pict>
                <v:shape id="Рисунок 31" o:spid="_x0000_i1038" type="#_x0000_t75" alt="otvod2" style="width:28.5pt;height:28.5pt;visibility:visible">
                  <v:imagedata r:id="rId8" o:title=""/>
                </v:shape>
              </w:pict>
            </w:r>
          </w:p>
        </w:tc>
        <w:tc>
          <w:tcPr>
            <w:tcW w:w="4344" w:type="dxa"/>
            <w:gridSpan w:val="2"/>
            <w:tcBorders>
              <w:bottom w:val="nil"/>
              <w:right w:val="nil"/>
            </w:tcBorders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468">
              <w:rPr>
                <w:rFonts w:ascii="Arial Narrow" w:hAnsi="Arial Narrow"/>
                <w:noProof/>
                <w:sz w:val="16"/>
                <w:szCs w:val="16"/>
              </w:rPr>
              <w:pict>
                <v:shape id="Рисунок 32" o:spid="_x0000_i1039" type="#_x0000_t75" alt="отвод" style="width:97.5pt;height:64.5pt;visibility:visible">
                  <v:imagedata r:id="rId18" o:title=""/>
                </v:shape>
              </w:pict>
            </w:r>
          </w:p>
        </w:tc>
        <w:tc>
          <w:tcPr>
            <w:tcW w:w="4369" w:type="dxa"/>
            <w:gridSpan w:val="2"/>
            <w:tcBorders>
              <w:left w:val="nil"/>
              <w:bottom w:val="nil"/>
            </w:tcBorders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 xml:space="preserve">2 отверстия Ø 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A20529">
                <w:rPr>
                  <w:rFonts w:ascii="Arial Narrow" w:hAnsi="Arial Narrow"/>
                  <w:sz w:val="16"/>
                  <w:szCs w:val="16"/>
                </w:rPr>
                <w:t>3,2 мм</w:t>
              </w:r>
            </w:smartTag>
            <w:r w:rsidRPr="00A20529">
              <w:rPr>
                <w:rFonts w:ascii="Arial Narrow" w:hAnsi="Arial Narrow"/>
                <w:sz w:val="16"/>
                <w:szCs w:val="16"/>
              </w:rPr>
              <w:t xml:space="preserve"> в каждом сегменте под саморезы.</w:t>
            </w:r>
          </w:p>
          <w:p w:rsidR="00311442" w:rsidRPr="00A20529" w:rsidRDefault="00311442" w:rsidP="007B6BE6">
            <w:pPr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sz w:val="16"/>
                <w:szCs w:val="16"/>
              </w:rPr>
              <w:t xml:space="preserve"> – средний радиус отвода, выбираемый согласно </w:t>
            </w:r>
          </w:p>
          <w:p w:rsidR="00311442" w:rsidRPr="00A20529" w:rsidRDefault="00311442" w:rsidP="007B6BE6">
            <w:pPr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 xml:space="preserve">«Таблице подбора отводов» 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275" w:type="dxa"/>
            <w:gridSpan w:val="2"/>
            <w:tcBorders>
              <w:top w:val="nil"/>
              <w:left w:val="nil"/>
            </w:tcBorders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44" w:type="dxa"/>
            <w:gridSpan w:val="2"/>
            <w:tcBorders>
              <w:top w:val="nil"/>
              <w:bottom w:val="nil"/>
              <w:right w:val="single" w:sz="18" w:space="0" w:color="FFFFFF"/>
            </w:tcBorders>
            <w:shd w:val="clear" w:color="auto" w:fill="333333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Сталь оцинкованная толщиной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A20529">
                <w:rPr>
                  <w:rFonts w:ascii="Arial Narrow" w:hAnsi="Arial Narrow"/>
                  <w:b/>
                  <w:color w:val="FFFFFF"/>
                  <w:sz w:val="20"/>
                  <w:szCs w:val="20"/>
                </w:rPr>
                <w:t>0,5 мм</w:t>
              </w:r>
            </w:smartTag>
          </w:p>
        </w:tc>
        <w:tc>
          <w:tcPr>
            <w:tcW w:w="4369" w:type="dxa"/>
            <w:gridSpan w:val="2"/>
            <w:tcBorders>
              <w:top w:val="nil"/>
              <w:left w:val="single" w:sz="18" w:space="0" w:color="FFFFFF"/>
              <w:bottom w:val="nil"/>
            </w:tcBorders>
            <w:shd w:val="clear" w:color="auto" w:fill="333333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Алюминий толщиной </w:t>
            </w:r>
            <w:smartTag w:uri="urn:schemas-microsoft-com:office:smarttags" w:element="metricconverter">
              <w:smartTagPr>
                <w:attr w:name="ProductID" w:val="0,8 мм"/>
              </w:smartTagPr>
              <w:r w:rsidRPr="00A20529">
                <w:rPr>
                  <w:rFonts w:ascii="Arial Narrow" w:hAnsi="Arial Narrow"/>
                  <w:b/>
                  <w:color w:val="FFFFFF"/>
                  <w:sz w:val="20"/>
                  <w:szCs w:val="20"/>
                </w:rPr>
                <w:t>0,8 мм</w:t>
              </w:r>
            </w:smartTag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  <w:lang w:val="en-US"/>
              </w:rPr>
              <w:t>D</w:t>
            </w:r>
            <w:r w:rsidRPr="00A20529">
              <w:rPr>
                <w:rFonts w:ascii="Arial Narrow" w:hAnsi="Arial Narrow"/>
                <w:b/>
                <w:sz w:val="20"/>
                <w:szCs w:val="20"/>
              </w:rPr>
              <w:t>, мм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Количество сегментов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Обозначение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Цена с НДС, руб./шт.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Обозначение</w:t>
            </w:r>
          </w:p>
        </w:tc>
        <w:tc>
          <w:tcPr>
            <w:tcW w:w="2185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Цена с НДС, руб./шт.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70/05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114,62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70/08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164,16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80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80/05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129,60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80/08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173,95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90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90/05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144,58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90/08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184,32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100/05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159,55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100/08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195,26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110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110/05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174,53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110/08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206,78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120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120/05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188,93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120/08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214,85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130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130/05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203,90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130/08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229,82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140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140/05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218,88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140/08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255,17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150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150/05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233,86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150/08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280,51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160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160/05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248,83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160/08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302,40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170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170/05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263,81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170/08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319,10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180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180/05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278,21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180/08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336,96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190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190/05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293,18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190/08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370,37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200/05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308,16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200/08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374,98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210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210/05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323,14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210/08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377,28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220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220/05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338,11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220/08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394,56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230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230/05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353,09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230/08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404,35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240/05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367,49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240/08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429,12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250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250/05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382,46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250/08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435,46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260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260/05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397,44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260/08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459,07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270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270/05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412,42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270/08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486,72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280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280/05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434,30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280/08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531,65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290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290/05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455,04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290/08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565,63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300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300/05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492,48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300/08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606,53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310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310/05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501,70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310/08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646,27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320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320/05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563,33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320/08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675,07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330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330/05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573,70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330/08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703,87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340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340/05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586,37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340/08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739,01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350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350/05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603,07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О-АЛ 350/08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773,57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360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360/05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638,21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О-АЛ 360/08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816,77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370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370/05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660,67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О-АЛ 370/08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834,05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380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О-СТ 380/05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677,95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О-АЛ 380/08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908,35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390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О-СТ 390/05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695,23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О-АЛ 390/08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988,42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400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О-СТ 400/05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714,24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О-АЛ 400/08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1032,77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410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О-СТ 410/05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732,10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О-АЛ 410/08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1099,58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420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О-СТ 420/05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749,95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О-АЛ 420/08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1165,82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430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О-СТ 430/05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767,81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О-АЛ 430/08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1214,78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440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О-СТ 440/05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785,66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О-АЛ 440/08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1263,17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450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О-СТ 450/05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803,52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О-АЛ 450/08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1286,21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460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О-СТ 460/05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821,38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О-АЛ 460/08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1309,25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470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О-СТ 470/05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839,23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О-АЛ 470/08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1385,86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480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О-СТ 480/05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857,09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О-АЛ 480/08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1461,89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490</w:t>
            </w:r>
          </w:p>
        </w:tc>
        <w:tc>
          <w:tcPr>
            <w:tcW w:w="1181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О-СТ 490/05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72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896,26</w:t>
            </w:r>
          </w:p>
        </w:tc>
        <w:tc>
          <w:tcPr>
            <w:tcW w:w="2184" w:type="dxa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О-АЛ 490/08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85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1536,77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109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500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25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О-СТ 500/05 (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934,85</w:t>
            </w:r>
          </w:p>
        </w:tc>
        <w:tc>
          <w:tcPr>
            <w:tcW w:w="2184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ind w:firstLine="401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О-АЛ 500/08 (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R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…)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1611,07</w:t>
            </w:r>
          </w:p>
        </w:tc>
      </w:tr>
    </w:tbl>
    <w:p w:rsidR="00311442" w:rsidRPr="00F60D81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Pr="006C3CC5" w:rsidRDefault="00311442" w:rsidP="00D47D1E">
      <w:pPr>
        <w:rPr>
          <w:rFonts w:ascii="Arial Narrow" w:hAnsi="Arial Narrow"/>
          <w:b/>
          <w:sz w:val="20"/>
          <w:szCs w:val="20"/>
        </w:rPr>
      </w:pPr>
      <w:r w:rsidRPr="006C3CC5">
        <w:rPr>
          <w:rFonts w:ascii="Arial Narrow" w:hAnsi="Arial Narrow"/>
          <w:b/>
          <w:sz w:val="20"/>
          <w:szCs w:val="20"/>
        </w:rPr>
        <w:t>Аксессуары</w:t>
      </w:r>
    </w:p>
    <w:p w:rsidR="00311442" w:rsidRPr="00AE1AA4" w:rsidRDefault="00311442" w:rsidP="00D47D1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160"/>
        <w:gridCol w:w="2237"/>
      </w:tblGrid>
      <w:tr w:rsidR="00311442" w:rsidRPr="00A20529" w:rsidTr="007B6BE6">
        <w:tc>
          <w:tcPr>
            <w:tcW w:w="6588" w:type="dxa"/>
            <w:shd w:val="clear" w:color="auto" w:fill="E0E0E0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160" w:type="dxa"/>
            <w:shd w:val="clear" w:color="auto" w:fill="E0E0E0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237" w:type="dxa"/>
            <w:shd w:val="clear" w:color="auto" w:fill="E0E0E0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Цена с НДС, руб.</w:t>
            </w:r>
          </w:p>
        </w:tc>
      </w:tr>
      <w:tr w:rsidR="00311442" w:rsidRPr="00A20529" w:rsidTr="007B6BE6">
        <w:tc>
          <w:tcPr>
            <w:tcW w:w="6588" w:type="dxa"/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b/>
                <w:snapToGrid w:val="0"/>
                <w:color w:val="000000"/>
                <w:sz w:val="16"/>
              </w:rPr>
            </w:pP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Саморезы</w:t>
            </w: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  <w:r w:rsidRPr="00BB5CD6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E</w:t>
            </w:r>
            <w:r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nergopack</w:t>
            </w:r>
            <w:r w:rsidRPr="00E06D9C">
              <w:rPr>
                <w:rFonts w:ascii="Arial Narrow" w:hAnsi="Arial Narrow"/>
                <w:b/>
                <w:snapToGrid w:val="0"/>
                <w:color w:val="000000"/>
                <w:sz w:val="16"/>
                <w:vertAlign w:val="superscript"/>
              </w:rPr>
              <w:t>®</w:t>
            </w: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 150 штук</w:t>
            </w:r>
          </w:p>
        </w:tc>
        <w:tc>
          <w:tcPr>
            <w:tcW w:w="216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</w:rPr>
            </w:pPr>
            <w:r w:rsidRPr="00A20529">
              <w:rPr>
                <w:rFonts w:ascii="Arial Narrow" w:hAnsi="Arial Narrow"/>
                <w:snapToGrid w:val="0"/>
                <w:color w:val="000000"/>
                <w:sz w:val="16"/>
              </w:rPr>
              <w:t>банка</w:t>
            </w:r>
          </w:p>
        </w:tc>
        <w:tc>
          <w:tcPr>
            <w:tcW w:w="2237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6"/>
              </w:rPr>
            </w:pP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162</w:t>
            </w: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,</w:t>
            </w: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00</w:t>
            </w:r>
          </w:p>
        </w:tc>
      </w:tr>
    </w:tbl>
    <w:p w:rsidR="00311442" w:rsidRPr="001259CD" w:rsidRDefault="00311442" w:rsidP="00D47D1E">
      <w:pPr>
        <w:rPr>
          <w:rFonts w:ascii="Arial Narrow" w:hAnsi="Arial Narrow"/>
          <w:sz w:val="16"/>
          <w:szCs w:val="16"/>
        </w:rPr>
      </w:pPr>
    </w:p>
    <w:p w:rsidR="00311442" w:rsidRDefault="00311442" w:rsidP="00D47D1E">
      <w:pPr>
        <w:jc w:val="right"/>
        <w:rPr>
          <w:rFonts w:ascii="Arial Narrow" w:hAnsi="Arial Narrow"/>
          <w:b/>
          <w:sz w:val="20"/>
          <w:szCs w:val="20"/>
        </w:rPr>
      </w:pPr>
      <w:r w:rsidRPr="001259CD">
        <w:rPr>
          <w:rFonts w:ascii="Arial Narrow" w:hAnsi="Arial Narrow"/>
          <w:b/>
          <w:sz w:val="20"/>
          <w:szCs w:val="20"/>
        </w:rPr>
        <w:t>Прайс</w:t>
      </w:r>
      <w:r w:rsidRPr="00894881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лист от 8 </w:t>
      </w:r>
      <w:r w:rsidRPr="00A20529">
        <w:rPr>
          <w:rFonts w:ascii="Arial Narrow" w:hAnsi="Arial Narrow"/>
          <w:b/>
          <w:sz w:val="20"/>
          <w:szCs w:val="20"/>
        </w:rPr>
        <w:t>февраля</w:t>
      </w:r>
      <w:r>
        <w:rPr>
          <w:rFonts w:ascii="Arial Narrow" w:hAnsi="Arial Narrow"/>
          <w:b/>
          <w:sz w:val="20"/>
          <w:szCs w:val="20"/>
        </w:rPr>
        <w:t xml:space="preserve"> 20</w:t>
      </w:r>
      <w:r w:rsidRPr="00A20529">
        <w:rPr>
          <w:rFonts w:ascii="Arial Narrow" w:hAnsi="Arial Narrow"/>
          <w:b/>
          <w:sz w:val="20"/>
          <w:szCs w:val="20"/>
        </w:rPr>
        <w:t>11</w:t>
      </w:r>
      <w:r w:rsidRPr="001259CD">
        <w:rPr>
          <w:rFonts w:ascii="Arial Narrow" w:hAnsi="Arial Narrow"/>
          <w:b/>
          <w:sz w:val="20"/>
          <w:szCs w:val="20"/>
        </w:rPr>
        <w:t xml:space="preserve"> г.</w:t>
      </w:r>
    </w:p>
    <w:p w:rsidR="00311442" w:rsidRPr="009F7039" w:rsidRDefault="00311442" w:rsidP="00D47D1E">
      <w:pPr>
        <w:jc w:val="right"/>
        <w:rPr>
          <w:rFonts w:ascii="Arial Narrow" w:hAnsi="Arial Narrow"/>
          <w:b/>
          <w:sz w:val="20"/>
          <w:szCs w:val="20"/>
        </w:rPr>
      </w:pPr>
    </w:p>
    <w:p w:rsidR="00311442" w:rsidRPr="009F7039" w:rsidRDefault="00311442" w:rsidP="00D47D1E">
      <w:pPr>
        <w:jc w:val="right"/>
        <w:rPr>
          <w:rFonts w:ascii="Arial Narrow" w:hAnsi="Arial Narrow"/>
          <w:b/>
          <w:sz w:val="20"/>
          <w:szCs w:val="20"/>
        </w:rPr>
      </w:pPr>
    </w:p>
    <w:p w:rsidR="00311442" w:rsidRPr="009F7039" w:rsidRDefault="00311442" w:rsidP="00D47D1E">
      <w:pPr>
        <w:jc w:val="right"/>
        <w:rPr>
          <w:rFonts w:ascii="Arial Narrow" w:hAnsi="Arial Narrow"/>
          <w:b/>
          <w:sz w:val="20"/>
          <w:szCs w:val="20"/>
        </w:rPr>
      </w:pPr>
    </w:p>
    <w:p w:rsidR="00311442" w:rsidRPr="009F7039" w:rsidRDefault="00311442" w:rsidP="00D47D1E">
      <w:pPr>
        <w:jc w:val="right"/>
        <w:rPr>
          <w:rFonts w:ascii="Arial Narrow" w:hAnsi="Arial Narrow"/>
          <w:b/>
          <w:sz w:val="20"/>
          <w:szCs w:val="20"/>
        </w:rPr>
      </w:pPr>
    </w:p>
    <w:p w:rsidR="00311442" w:rsidRPr="00AE2EC8" w:rsidRDefault="00311442" w:rsidP="00D47D1E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pict>
          <v:group id="_x0000_s1034" style="position:absolute;margin-left:-5.2pt;margin-top:4.25pt;width:548.35pt;height:45.5pt;z-index:-251654144" coordorigin="567,14119" coordsize="10800,900">
            <v:shape id="_x0000_s1035" type="#_x0000_t75" style="position:absolute;left:567;top:14119;width:10800;height:900">
              <v:imagedata r:id="rId10" o:title=""/>
            </v:shape>
            <v:shape id="_x0000_s1036" type="#_x0000_t75" style="position:absolute;left:1287;top:14189;width:2322;height:761">
              <v:imagedata r:id="rId11" o:title=""/>
            </v:shape>
          </v:group>
        </w:pict>
      </w:r>
    </w:p>
    <w:p w:rsidR="00311442" w:rsidRDefault="00311442" w:rsidP="00D47D1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noProof/>
        </w:rPr>
        <w:pict>
          <v:shape id="Рисунок 13" o:spid="_x0000_s1037" type="#_x0000_t75" style="position:absolute;left:0;text-align:left;margin-left:369pt;margin-top:20.55pt;width:117.15pt;height:9.65pt;z-index:-251653120;visibility:visible" wrapcoords="4015 1662 -138 1662 -138 16615 2769 18277 3462 18277 21323 16615 21600 4985 18969 1662 4015 1662">
            <v:imagedata r:id="rId12" o:title=""/>
            <w10:wrap type="through"/>
          </v:shape>
        </w:pict>
      </w:r>
    </w:p>
    <w:p w:rsidR="00311442" w:rsidRPr="0070519F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Pr="0070519F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Default="00311442" w:rsidP="00D47D1E">
      <w:pPr>
        <w:jc w:val="center"/>
        <w:rPr>
          <w:rFonts w:ascii="Arial Narrow" w:hAnsi="Arial Narrow"/>
          <w:sz w:val="20"/>
          <w:szCs w:val="20"/>
        </w:rPr>
      </w:pPr>
    </w:p>
    <w:p w:rsidR="00311442" w:rsidRDefault="00311442" w:rsidP="00D47D1E">
      <w:pPr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ООО «Современная Теплоизоляционная Компания»  (ООО «СТК»)</w:t>
      </w:r>
      <w:r w:rsidRPr="004379DA">
        <w:rPr>
          <w:rFonts w:ascii="Arial Narrow" w:hAnsi="Arial Narrow"/>
          <w:b/>
          <w:color w:val="000000"/>
          <w:sz w:val="18"/>
          <w:szCs w:val="18"/>
        </w:rPr>
        <w:t xml:space="preserve"> </w:t>
      </w:r>
    </w:p>
    <w:p w:rsidR="00311442" w:rsidRPr="004379DA" w:rsidRDefault="00311442" w:rsidP="00D47D1E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t>Адрес: РФ, РБ, г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. </w:t>
      </w:r>
      <w:r>
        <w:rPr>
          <w:rFonts w:ascii="Arial Narrow" w:hAnsi="Arial Narrow"/>
          <w:b/>
          <w:color w:val="000000"/>
          <w:sz w:val="18"/>
          <w:szCs w:val="18"/>
        </w:rPr>
        <w:t>Уфа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. </w:t>
      </w:r>
      <w:r>
        <w:rPr>
          <w:rFonts w:ascii="Arial Narrow" w:hAnsi="Arial Narrow"/>
          <w:b/>
          <w:color w:val="000000"/>
          <w:sz w:val="18"/>
          <w:szCs w:val="18"/>
        </w:rPr>
        <w:t>Трамвайная 11 Тел</w:t>
      </w:r>
      <w:r w:rsidRPr="00A85F66">
        <w:rPr>
          <w:rFonts w:ascii="Arial Narrow" w:hAnsi="Arial Narrow"/>
          <w:b/>
          <w:color w:val="000000"/>
          <w:sz w:val="18"/>
          <w:szCs w:val="18"/>
        </w:rPr>
        <w:t>.:260-14-40, 275-27-39, 89279470577</w:t>
      </w:r>
      <w:r>
        <w:rPr>
          <w:rFonts w:ascii="Arial Narrow" w:hAnsi="Arial Narrow"/>
          <w:b/>
          <w:color w:val="000000"/>
          <w:sz w:val="18"/>
          <w:szCs w:val="18"/>
        </w:rPr>
        <w:t xml:space="preserve">  </w:t>
      </w:r>
      <w:r>
        <w:rPr>
          <w:rFonts w:ascii="Arial Narrow" w:hAnsi="Arial Narrow"/>
          <w:b/>
          <w:color w:val="000000"/>
          <w:sz w:val="18"/>
          <w:szCs w:val="18"/>
          <w:lang w:val="en-US"/>
        </w:rPr>
        <w:t>E</w:t>
      </w:r>
      <w:r w:rsidRPr="00A85F66">
        <w:rPr>
          <w:rFonts w:ascii="Arial Narrow" w:hAnsi="Arial Narrow"/>
          <w:b/>
          <w:color w:val="000000"/>
          <w:sz w:val="18"/>
          <w:szCs w:val="18"/>
        </w:rPr>
        <w:t>-</w:t>
      </w:r>
      <w:r>
        <w:rPr>
          <w:rFonts w:ascii="Arial Narrow" w:hAnsi="Arial Narrow"/>
          <w:b/>
          <w:color w:val="000000"/>
          <w:sz w:val="18"/>
          <w:szCs w:val="18"/>
          <w:lang w:val="en-US"/>
        </w:rPr>
        <w:t>mail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: </w:t>
      </w:r>
      <w:hyperlink r:id="rId19" w:history="1"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stk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-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ufa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@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yandex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ru</w:t>
        </w:r>
      </w:hyperlink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   </w:t>
      </w:r>
      <w:r>
        <w:rPr>
          <w:rFonts w:ascii="Arial Narrow" w:hAnsi="Arial Narrow"/>
          <w:b/>
          <w:color w:val="000000"/>
          <w:sz w:val="18"/>
          <w:szCs w:val="18"/>
        </w:rPr>
        <w:t>Сайт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: </w:t>
      </w:r>
      <w:hyperlink r:id="rId20" w:history="1"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www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ufa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-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stk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ru</w:t>
        </w:r>
      </w:hyperlink>
    </w:p>
    <w:p w:rsidR="00311442" w:rsidRPr="005E3E01" w:rsidRDefault="00311442" w:rsidP="00D47D1E">
      <w:pPr>
        <w:tabs>
          <w:tab w:val="left" w:pos="345"/>
        </w:tabs>
        <w:jc w:val="center"/>
        <w:rPr>
          <w:rFonts w:ascii="Arial Narrow" w:hAnsi="Arial Narrow"/>
          <w:sz w:val="20"/>
          <w:szCs w:val="20"/>
        </w:rPr>
      </w:pPr>
    </w:p>
    <w:p w:rsidR="00311442" w:rsidRPr="00DA3C81" w:rsidRDefault="00311442" w:rsidP="00D47D1E">
      <w:pPr>
        <w:tabs>
          <w:tab w:val="left" w:pos="345"/>
        </w:tabs>
        <w:jc w:val="center"/>
        <w:rPr>
          <w:rFonts w:ascii="Arial Narrow" w:hAnsi="Arial Narrow"/>
          <w:sz w:val="20"/>
          <w:szCs w:val="20"/>
        </w:rPr>
      </w:pPr>
      <w:r w:rsidRPr="00125770">
        <w:rPr>
          <w:rFonts w:ascii="Arial Narrow" w:hAnsi="Arial Narrow"/>
          <w:b/>
          <w:sz w:val="28"/>
          <w:szCs w:val="28"/>
        </w:rPr>
        <w:t xml:space="preserve">Таблица подбора отводов </w:t>
      </w:r>
      <w:r w:rsidRPr="008F588B">
        <w:rPr>
          <w:rFonts w:ascii="Arial Narrow" w:hAnsi="Arial Narrow"/>
          <w:b/>
          <w:snapToGrid w:val="0"/>
          <w:color w:val="000000"/>
          <w:sz w:val="28"/>
          <w:szCs w:val="28"/>
          <w:lang w:val="en-US"/>
        </w:rPr>
        <w:t>Energo</w:t>
      </w:r>
      <w:r>
        <w:rPr>
          <w:rFonts w:ascii="Arial Narrow" w:hAnsi="Arial Narrow"/>
          <w:b/>
          <w:snapToGrid w:val="0"/>
          <w:color w:val="000000"/>
          <w:sz w:val="28"/>
          <w:szCs w:val="28"/>
          <w:lang w:val="en-US"/>
        </w:rPr>
        <w:t>pack</w:t>
      </w:r>
      <w:r w:rsidRPr="008F588B">
        <w:rPr>
          <w:rFonts w:ascii="Arial Narrow" w:hAnsi="Arial Narrow"/>
          <w:b/>
          <w:snapToGrid w:val="0"/>
          <w:color w:val="000000"/>
          <w:sz w:val="28"/>
          <w:szCs w:val="28"/>
          <w:vertAlign w:val="superscript"/>
        </w:rPr>
        <w:t>®</w:t>
      </w:r>
    </w:p>
    <w:p w:rsidR="00311442" w:rsidRPr="0070519F" w:rsidRDefault="00311442" w:rsidP="00D47D1E">
      <w:pPr>
        <w:rPr>
          <w:rFonts w:ascii="Arial Narrow" w:hAnsi="Arial Narrow"/>
          <w:sz w:val="16"/>
        </w:rPr>
      </w:pPr>
    </w:p>
    <w:p w:rsidR="00311442" w:rsidRPr="0070519F" w:rsidRDefault="00311442" w:rsidP="00D47D1E">
      <w:pPr>
        <w:rPr>
          <w:rFonts w:ascii="Arial Narrow" w:hAnsi="Arial Narrow"/>
          <w:sz w:val="20"/>
          <w:szCs w:val="20"/>
        </w:rPr>
      </w:pPr>
      <w:r w:rsidRPr="00EB5A9E">
        <w:rPr>
          <w:rFonts w:ascii="Arial Narrow" w:hAnsi="Arial Narrow"/>
          <w:sz w:val="20"/>
          <w:szCs w:val="20"/>
        </w:rPr>
        <w:t>Тип отвода выбирается согласно таблице в зависимости от наружного диаметра трубопровода и толщины теплоизоляционного слоя.</w:t>
      </w:r>
    </w:p>
    <w:p w:rsidR="00311442" w:rsidRPr="0070519F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Pr="00EB5A9E" w:rsidRDefault="00311442" w:rsidP="00D47D1E">
      <w:pPr>
        <w:rPr>
          <w:rFonts w:ascii="Arial Narrow" w:hAnsi="Arial Narrow"/>
          <w:sz w:val="20"/>
          <w:szCs w:val="20"/>
        </w:rPr>
      </w:pPr>
      <w:r w:rsidRPr="00EB5A9E">
        <w:rPr>
          <w:rFonts w:ascii="Arial Narrow" w:hAnsi="Arial Narrow"/>
          <w:b/>
          <w:sz w:val="20"/>
          <w:szCs w:val="20"/>
        </w:rPr>
        <w:t>Пример 1</w:t>
      </w:r>
      <w:r w:rsidRPr="00EB5A9E">
        <w:rPr>
          <w:rFonts w:ascii="Arial Narrow" w:hAnsi="Arial Narrow"/>
          <w:sz w:val="20"/>
          <w:szCs w:val="20"/>
        </w:rPr>
        <w:t>: наружный диаметр трубопровода - 76 мм, толщина теплоизоляционного слоя - 20 мм, материал отвода - алюминий.</w:t>
      </w:r>
    </w:p>
    <w:p w:rsidR="00311442" w:rsidRPr="00EB5A9E" w:rsidRDefault="00311442" w:rsidP="00D47D1E">
      <w:pPr>
        <w:rPr>
          <w:rFonts w:ascii="Arial Narrow" w:hAnsi="Arial Narrow"/>
          <w:sz w:val="20"/>
          <w:szCs w:val="20"/>
        </w:rPr>
      </w:pPr>
      <w:r w:rsidRPr="00EB5A9E">
        <w:rPr>
          <w:rFonts w:ascii="Arial Narrow" w:hAnsi="Arial Narrow"/>
          <w:sz w:val="20"/>
          <w:szCs w:val="20"/>
        </w:rPr>
        <w:t xml:space="preserve">Требуемый отвод: </w:t>
      </w:r>
      <w:r w:rsidRPr="008F588B">
        <w:rPr>
          <w:rFonts w:ascii="Arial Narrow" w:hAnsi="Arial Narrow"/>
          <w:b/>
          <w:snapToGrid w:val="0"/>
          <w:color w:val="000000"/>
          <w:sz w:val="20"/>
          <w:szCs w:val="20"/>
          <w:lang w:val="en-US"/>
        </w:rPr>
        <w:t>Energopack</w:t>
      </w:r>
      <w:r w:rsidRPr="008F588B">
        <w:rPr>
          <w:rFonts w:ascii="Arial Narrow" w:hAnsi="Arial Narrow"/>
          <w:b/>
          <w:snapToGrid w:val="0"/>
          <w:color w:val="000000"/>
          <w:sz w:val="20"/>
          <w:szCs w:val="20"/>
          <w:vertAlign w:val="superscript"/>
        </w:rPr>
        <w:t>®</w:t>
      </w:r>
      <w:r w:rsidRPr="00EB5A9E">
        <w:rPr>
          <w:rFonts w:ascii="Arial Narrow" w:hAnsi="Arial Narrow"/>
          <w:b/>
          <w:sz w:val="20"/>
          <w:szCs w:val="20"/>
        </w:rPr>
        <w:t xml:space="preserve"> О-АЛ 130/08 (R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EB5A9E">
        <w:rPr>
          <w:rFonts w:ascii="Arial Narrow" w:hAnsi="Arial Narrow"/>
          <w:b/>
          <w:sz w:val="20"/>
          <w:szCs w:val="20"/>
        </w:rPr>
        <w:t>40)</w:t>
      </w:r>
    </w:p>
    <w:p w:rsidR="00311442" w:rsidRPr="00EB5A9E" w:rsidRDefault="00311442" w:rsidP="00D47D1E">
      <w:pPr>
        <w:rPr>
          <w:rFonts w:ascii="Arial Narrow" w:hAnsi="Arial Narrow"/>
          <w:b/>
          <w:sz w:val="20"/>
          <w:szCs w:val="20"/>
        </w:rPr>
      </w:pPr>
    </w:p>
    <w:p w:rsidR="00311442" w:rsidRPr="00EB5A9E" w:rsidRDefault="00311442" w:rsidP="00D47D1E">
      <w:pPr>
        <w:rPr>
          <w:rFonts w:ascii="Arial Narrow" w:hAnsi="Arial Narrow"/>
          <w:sz w:val="20"/>
          <w:szCs w:val="20"/>
        </w:rPr>
      </w:pPr>
      <w:r w:rsidRPr="00EB5A9E">
        <w:rPr>
          <w:rFonts w:ascii="Arial Narrow" w:hAnsi="Arial Narrow"/>
          <w:b/>
          <w:sz w:val="20"/>
          <w:szCs w:val="20"/>
        </w:rPr>
        <w:t>Пример 2</w:t>
      </w:r>
      <w:r w:rsidRPr="00EB5A9E">
        <w:rPr>
          <w:rFonts w:ascii="Arial Narrow" w:hAnsi="Arial Narrow"/>
          <w:sz w:val="20"/>
          <w:szCs w:val="20"/>
        </w:rPr>
        <w:t>: наружный диаметр трубопровода - 159 мм, толщина теплоизоляционного слоя - 25 мм, материал отвода – сталь оцинкованная.</w:t>
      </w:r>
    </w:p>
    <w:p w:rsidR="00311442" w:rsidRPr="00EB5A9E" w:rsidRDefault="00311442" w:rsidP="00D47D1E">
      <w:pPr>
        <w:rPr>
          <w:rFonts w:ascii="Arial Narrow" w:hAnsi="Arial Narrow"/>
          <w:sz w:val="20"/>
          <w:szCs w:val="20"/>
        </w:rPr>
      </w:pPr>
      <w:r w:rsidRPr="00EB5A9E">
        <w:rPr>
          <w:rFonts w:ascii="Arial Narrow" w:hAnsi="Arial Narrow"/>
          <w:sz w:val="20"/>
          <w:szCs w:val="20"/>
        </w:rPr>
        <w:t xml:space="preserve">Требуемый отвод: </w:t>
      </w:r>
      <w:r w:rsidRPr="008F588B">
        <w:rPr>
          <w:rFonts w:ascii="Arial Narrow" w:hAnsi="Arial Narrow"/>
          <w:b/>
          <w:snapToGrid w:val="0"/>
          <w:color w:val="000000"/>
          <w:sz w:val="20"/>
          <w:szCs w:val="20"/>
          <w:lang w:val="en-US"/>
        </w:rPr>
        <w:t>Energopack</w:t>
      </w:r>
      <w:r w:rsidRPr="008F588B">
        <w:rPr>
          <w:rFonts w:ascii="Arial Narrow" w:hAnsi="Arial Narrow"/>
          <w:b/>
          <w:snapToGrid w:val="0"/>
          <w:color w:val="000000"/>
          <w:sz w:val="20"/>
          <w:szCs w:val="20"/>
          <w:vertAlign w:val="superscript"/>
        </w:rPr>
        <w:t>®</w:t>
      </w:r>
      <w:r w:rsidRPr="00EB5A9E">
        <w:rPr>
          <w:rFonts w:ascii="Arial Narrow" w:hAnsi="Arial Narrow"/>
          <w:b/>
          <w:sz w:val="20"/>
          <w:szCs w:val="20"/>
        </w:rPr>
        <w:t xml:space="preserve">  О-СТ 220/05 (R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EB5A9E">
        <w:rPr>
          <w:rFonts w:ascii="Arial Narrow" w:hAnsi="Arial Narrow"/>
          <w:b/>
          <w:sz w:val="20"/>
          <w:szCs w:val="20"/>
        </w:rPr>
        <w:t>120)</w:t>
      </w:r>
    </w:p>
    <w:p w:rsidR="00311442" w:rsidRPr="00DA3C81" w:rsidRDefault="00311442" w:rsidP="00D47D1E">
      <w:pPr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311442" w:rsidRPr="00A20529" w:rsidTr="007B6BE6">
        <w:trPr>
          <w:trHeight w:val="645"/>
        </w:trPr>
        <w:tc>
          <w:tcPr>
            <w:tcW w:w="828" w:type="dxa"/>
            <w:vMerge w:val="restart"/>
            <w:shd w:val="clear" w:color="auto" w:fill="E0E0E0"/>
            <w:textDirection w:val="btLr"/>
            <w:vAlign w:val="center"/>
          </w:tcPr>
          <w:p w:rsidR="00311442" w:rsidRPr="00A20529" w:rsidRDefault="00311442" w:rsidP="007B6BE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Наружный диаметр трубопровода, мм, не более</w:t>
            </w:r>
          </w:p>
        </w:tc>
        <w:tc>
          <w:tcPr>
            <w:tcW w:w="10080" w:type="dxa"/>
            <w:gridSpan w:val="10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Толщина теплоизоляционного слоя, мм</w:t>
            </w:r>
          </w:p>
        </w:tc>
      </w:tr>
      <w:tr w:rsidR="00311442" w:rsidRPr="00A20529" w:rsidTr="007B6BE6">
        <w:trPr>
          <w:trHeight w:val="645"/>
        </w:trPr>
        <w:tc>
          <w:tcPr>
            <w:tcW w:w="828" w:type="dxa"/>
            <w:vMerge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9-10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13-15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23-25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33-35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40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45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</w:tr>
      <w:tr w:rsidR="00311442" w:rsidRPr="00A20529" w:rsidTr="007B6BE6">
        <w:trPr>
          <w:trHeight w:val="645"/>
        </w:trPr>
        <w:tc>
          <w:tcPr>
            <w:tcW w:w="828" w:type="dxa"/>
            <w:vMerge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80" w:type="dxa"/>
            <w:gridSpan w:val="10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Типоразмер отвода</w:t>
            </w:r>
          </w:p>
        </w:tc>
      </w:tr>
      <w:tr w:rsidR="00311442" w:rsidRPr="00A20529" w:rsidTr="007B6BE6">
        <w:tc>
          <w:tcPr>
            <w:tcW w:w="82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70 (R 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70 (R 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80 (R 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90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100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110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120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140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150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160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</w:tr>
      <w:tr w:rsidR="00311442" w:rsidRPr="00A20529" w:rsidTr="007B6BE6">
        <w:tc>
          <w:tcPr>
            <w:tcW w:w="82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38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70 (R 30)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80 (R 30)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90 (</w:t>
            </w:r>
            <w:r w:rsidRPr="00A20529">
              <w:rPr>
                <w:rFonts w:ascii="Arial Narrow" w:hAnsi="Arial Narrow"/>
                <w:sz w:val="16"/>
                <w:lang w:val="en-US"/>
              </w:rPr>
              <w:t>R</w:t>
            </w:r>
            <w:r w:rsidRPr="00A20529">
              <w:rPr>
                <w:rFonts w:ascii="Arial Narrow" w:hAnsi="Arial Narrow"/>
                <w:sz w:val="16"/>
              </w:rPr>
              <w:t xml:space="preserve"> 30)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110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110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120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120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130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140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150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</w:tr>
      <w:tr w:rsidR="00311442" w:rsidRPr="00A20529" w:rsidTr="007B6BE6">
        <w:tc>
          <w:tcPr>
            <w:tcW w:w="82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45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70 (R 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80 (R 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90 (R 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110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110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120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130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140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160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170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</w:tr>
      <w:tr w:rsidR="00311442" w:rsidRPr="00A20529" w:rsidTr="007B6BE6">
        <w:tc>
          <w:tcPr>
            <w:tcW w:w="82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57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70 (R 40)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90 (R 35)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100 (R 30)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120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120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130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140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150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160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180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</w:tr>
      <w:tr w:rsidR="00311442" w:rsidRPr="00A20529" w:rsidTr="007B6BE6">
        <w:tc>
          <w:tcPr>
            <w:tcW w:w="82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76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90 (R 55)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100 (R 50)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120 (R 45)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130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40)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130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140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150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160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180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190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</w:tr>
      <w:tr w:rsidR="00311442" w:rsidRPr="00A20529" w:rsidTr="007B6BE6">
        <w:tc>
          <w:tcPr>
            <w:tcW w:w="82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89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110 (R 65)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120 (R 65)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130 (R 60)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150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55)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140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50)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150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45)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160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40)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170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180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200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30)</w:t>
            </w:r>
          </w:p>
        </w:tc>
      </w:tr>
      <w:tr w:rsidR="00311442" w:rsidRPr="00A20529" w:rsidTr="007B6BE6">
        <w:tc>
          <w:tcPr>
            <w:tcW w:w="82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108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120 (R 90)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140 (R 85)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150 (R 80)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170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75)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170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70)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170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65)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180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60)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190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55)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200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50)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210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45)</w:t>
            </w:r>
          </w:p>
        </w:tc>
      </w:tr>
      <w:tr w:rsidR="00311442" w:rsidRPr="00A20529" w:rsidTr="007B6BE6">
        <w:tc>
          <w:tcPr>
            <w:tcW w:w="82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114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130 (R 85)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150 (R 80)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160 (R 75)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170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70)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170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65)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180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60)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190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55)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200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50)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210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45)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220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40)</w:t>
            </w:r>
          </w:p>
        </w:tc>
      </w:tr>
      <w:tr w:rsidR="00311442" w:rsidRPr="00A20529" w:rsidTr="007B6BE6">
        <w:tc>
          <w:tcPr>
            <w:tcW w:w="82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133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150 (R 115)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170 (R 110)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180 (R 105)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190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100)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190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95)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200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90)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210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85)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220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80)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230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75)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240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70)</w:t>
            </w:r>
          </w:p>
        </w:tc>
      </w:tr>
      <w:tr w:rsidR="00311442" w:rsidRPr="00A20529" w:rsidTr="007B6BE6">
        <w:tc>
          <w:tcPr>
            <w:tcW w:w="82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159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180 (R 135)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200 (R 135)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210 (R 130)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220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125)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220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120)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220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115)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230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110)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240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105)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250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100)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260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95)</w:t>
            </w:r>
          </w:p>
        </w:tc>
      </w:tr>
      <w:tr w:rsidR="00311442" w:rsidRPr="00A20529" w:rsidTr="007B6BE6">
        <w:tc>
          <w:tcPr>
            <w:tcW w:w="82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168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180 (R 135)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210 (R 130)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210 (R 125)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220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120)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220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115)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230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110)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240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105)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250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100)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260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95)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270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90)</w:t>
            </w:r>
          </w:p>
        </w:tc>
      </w:tr>
      <w:tr w:rsidR="00311442" w:rsidRPr="00A20529" w:rsidTr="007B6BE6">
        <w:tc>
          <w:tcPr>
            <w:tcW w:w="82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219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240 (R 180)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250 (R 180)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250 (R 175)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270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170)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270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165)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280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160)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290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155)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300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150)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310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145)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320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140)</w:t>
            </w:r>
          </w:p>
        </w:tc>
      </w:tr>
      <w:tr w:rsidR="00311442" w:rsidRPr="00A20529" w:rsidTr="007B6BE6">
        <w:tc>
          <w:tcPr>
            <w:tcW w:w="82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273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290 (R 230)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300 (R 225)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310 (R 220)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320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215)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330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210)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340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205)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350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200)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360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195)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370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190)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380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185)</w:t>
            </w:r>
          </w:p>
        </w:tc>
      </w:tr>
      <w:tr w:rsidR="00311442" w:rsidRPr="00A20529" w:rsidTr="007B6BE6">
        <w:tc>
          <w:tcPr>
            <w:tcW w:w="82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325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340 (R 280)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350 (R 275)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360 (R 270)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370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265)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380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260)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390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255)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400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250)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410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245)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420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240)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430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235)</w:t>
            </w:r>
          </w:p>
        </w:tc>
      </w:tr>
      <w:tr w:rsidR="00311442" w:rsidRPr="00A20529" w:rsidTr="007B6BE6">
        <w:tc>
          <w:tcPr>
            <w:tcW w:w="82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377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390 (R 330)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400 (R 325)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410 (R 320)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420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315)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430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310)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440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450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300)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460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295)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470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290)</w:t>
            </w:r>
          </w:p>
        </w:tc>
        <w:tc>
          <w:tcPr>
            <w:tcW w:w="100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480 (R 285)</w:t>
            </w:r>
          </w:p>
        </w:tc>
      </w:tr>
      <w:tr w:rsidR="00311442" w:rsidRPr="00A20529" w:rsidTr="007B6BE6">
        <w:tc>
          <w:tcPr>
            <w:tcW w:w="82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426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440 (R 380)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450 (R 375)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460 (R 370)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470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365)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480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360)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490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355)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  <w:r w:rsidRPr="00A20529">
              <w:rPr>
                <w:rFonts w:ascii="Arial Narrow" w:hAnsi="Arial Narrow"/>
                <w:sz w:val="16"/>
              </w:rPr>
              <w:t>500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(R</w:t>
            </w:r>
            <w:r w:rsidRPr="00A2052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</w:rPr>
              <w:t>350)</w:t>
            </w: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0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:rsidR="00311442" w:rsidRDefault="00311442" w:rsidP="00D47D1E">
      <w:pPr>
        <w:rPr>
          <w:rFonts w:ascii="Arial Narrow" w:hAnsi="Arial Narrow"/>
          <w:sz w:val="16"/>
          <w:szCs w:val="20"/>
          <w:lang w:val="en-US"/>
        </w:rPr>
      </w:pPr>
    </w:p>
    <w:p w:rsidR="00311442" w:rsidRPr="00125770" w:rsidRDefault="00311442" w:rsidP="00D47D1E">
      <w:pPr>
        <w:rPr>
          <w:rFonts w:ascii="Arial Narrow" w:hAnsi="Arial Narrow"/>
          <w:sz w:val="16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311442" w:rsidRPr="00A20529" w:rsidTr="007B6BE6">
        <w:trPr>
          <w:trHeight w:val="645"/>
        </w:trPr>
        <w:tc>
          <w:tcPr>
            <w:tcW w:w="828" w:type="dxa"/>
            <w:vMerge w:val="restart"/>
            <w:shd w:val="clear" w:color="auto" w:fill="E0E0E0"/>
            <w:textDirection w:val="btLr"/>
            <w:vAlign w:val="center"/>
          </w:tcPr>
          <w:p w:rsidR="00311442" w:rsidRPr="00A20529" w:rsidRDefault="00311442" w:rsidP="007B6BE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Наружный диаметр трубопровода, мм, не более</w:t>
            </w:r>
          </w:p>
        </w:tc>
        <w:tc>
          <w:tcPr>
            <w:tcW w:w="10080" w:type="dxa"/>
            <w:gridSpan w:val="9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Толщина теплоизоляционного слоя, мм</w:t>
            </w:r>
          </w:p>
        </w:tc>
      </w:tr>
      <w:tr w:rsidR="00311442" w:rsidRPr="00A20529" w:rsidTr="007B6BE6">
        <w:trPr>
          <w:trHeight w:val="645"/>
        </w:trPr>
        <w:tc>
          <w:tcPr>
            <w:tcW w:w="828" w:type="dxa"/>
            <w:vMerge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  <w:lang w:val="en-US"/>
              </w:rPr>
              <w:t>110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  <w:lang w:val="en-US"/>
              </w:rPr>
              <w:t>120</w:t>
            </w:r>
          </w:p>
        </w:tc>
      </w:tr>
      <w:tr w:rsidR="00311442" w:rsidRPr="00A20529" w:rsidTr="007B6BE6">
        <w:trPr>
          <w:trHeight w:val="645"/>
        </w:trPr>
        <w:tc>
          <w:tcPr>
            <w:tcW w:w="828" w:type="dxa"/>
            <w:vMerge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80" w:type="dxa"/>
            <w:gridSpan w:val="9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Типоразмер отвода</w:t>
            </w:r>
          </w:p>
        </w:tc>
      </w:tr>
      <w:tr w:rsidR="00311442" w:rsidRPr="00A20529" w:rsidTr="007B6BE6">
        <w:tc>
          <w:tcPr>
            <w:tcW w:w="82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170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(R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190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200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210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230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311442" w:rsidRPr="00A20529" w:rsidTr="007B6BE6">
        <w:tc>
          <w:tcPr>
            <w:tcW w:w="82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38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160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(R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180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190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200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210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311442" w:rsidRPr="00A20529" w:rsidTr="007B6BE6">
        <w:tc>
          <w:tcPr>
            <w:tcW w:w="82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45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180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(R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190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200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220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240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260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290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311442" w:rsidRPr="00A20529" w:rsidTr="007B6BE6">
        <w:tc>
          <w:tcPr>
            <w:tcW w:w="82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57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190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(R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200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210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220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250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270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300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311442" w:rsidRPr="00A20529" w:rsidTr="007B6BE6">
        <w:tc>
          <w:tcPr>
            <w:tcW w:w="82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76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200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(R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210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220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240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260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290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310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311442" w:rsidRPr="00A20529" w:rsidTr="007B6BE6">
        <w:tc>
          <w:tcPr>
            <w:tcW w:w="82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89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210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(R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220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230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240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270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290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320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340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360 (R 30)</w:t>
            </w:r>
          </w:p>
        </w:tc>
      </w:tr>
      <w:tr w:rsidR="00311442" w:rsidRPr="00A20529" w:rsidTr="007B6BE6">
        <w:tc>
          <w:tcPr>
            <w:tcW w:w="82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108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220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(R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40)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230 (R 35)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240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250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280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300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330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350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380 (R 30)</w:t>
            </w:r>
          </w:p>
        </w:tc>
      </w:tr>
      <w:tr w:rsidR="00311442" w:rsidRPr="00A20529" w:rsidTr="007B6BE6">
        <w:tc>
          <w:tcPr>
            <w:tcW w:w="82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114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230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(R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35)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240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250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260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290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310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330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360 (R 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380 (R 30)</w:t>
            </w:r>
          </w:p>
        </w:tc>
      </w:tr>
      <w:tr w:rsidR="00311442" w:rsidRPr="00A20529" w:rsidTr="007B6BE6">
        <w:tc>
          <w:tcPr>
            <w:tcW w:w="82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133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250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(R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65)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260 (R 60)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270 (R 55)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280 (R 50)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300 (R 40)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320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340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360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390 (R 30)</w:t>
            </w:r>
          </w:p>
        </w:tc>
      </w:tr>
      <w:tr w:rsidR="00311442" w:rsidRPr="00A20529" w:rsidTr="007B6BE6">
        <w:tc>
          <w:tcPr>
            <w:tcW w:w="82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159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270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(R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90)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280 (R 85)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290 (R 80)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300 (R 75)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320 (R 65)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340 (R 55)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360 (R 45)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380 (R 35)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410 (R 30)</w:t>
            </w:r>
          </w:p>
        </w:tc>
      </w:tr>
      <w:tr w:rsidR="00311442" w:rsidRPr="00A20529" w:rsidTr="007B6BE6">
        <w:tc>
          <w:tcPr>
            <w:tcW w:w="82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168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280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(R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85)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290 (R 80)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300 (R 75)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310 (R 70)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330 (R 60)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350 (R 50)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370 (R 40)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390 (R 30)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420 (R 30)</w:t>
            </w:r>
          </w:p>
        </w:tc>
      </w:tr>
      <w:tr w:rsidR="00311442" w:rsidRPr="00A20529" w:rsidTr="007B6BE6">
        <w:tc>
          <w:tcPr>
            <w:tcW w:w="82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219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330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(R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135)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340 (R 130)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350 (R 125)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360 (R 120)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380 (R 110)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400 (R 100)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420 (R 90)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440 (R 80)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460 (R 70)</w:t>
            </w:r>
          </w:p>
        </w:tc>
      </w:tr>
      <w:tr w:rsidR="00311442" w:rsidRPr="00A20529" w:rsidTr="007B6BE6">
        <w:tc>
          <w:tcPr>
            <w:tcW w:w="82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273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390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(R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180)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400 (R 175)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410 (R 170)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420 (R 165)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440 (R 155)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460 (R 145)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480 (R 135)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500 (R 125)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311442" w:rsidRPr="00A20529" w:rsidTr="007B6BE6">
        <w:tc>
          <w:tcPr>
            <w:tcW w:w="82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325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440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(R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230)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450 (R 225)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460 (R 220)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470 (R 215)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490 (R 205)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311442" w:rsidRPr="00A20529" w:rsidTr="007B6BE6">
        <w:tc>
          <w:tcPr>
            <w:tcW w:w="82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377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490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(R</w:t>
            </w:r>
            <w:r w:rsidRPr="00A20529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A20529">
              <w:rPr>
                <w:rFonts w:ascii="Arial Narrow" w:hAnsi="Arial Narrow"/>
                <w:sz w:val="16"/>
                <w:szCs w:val="20"/>
              </w:rPr>
              <w:t>280)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A20529">
              <w:rPr>
                <w:rFonts w:ascii="Arial Narrow" w:hAnsi="Arial Narrow"/>
                <w:sz w:val="16"/>
                <w:szCs w:val="20"/>
              </w:rPr>
              <w:t>500 (R 275)</w:t>
            </w: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311442" w:rsidRPr="00A20529" w:rsidTr="007B6BE6">
        <w:tc>
          <w:tcPr>
            <w:tcW w:w="82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426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20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:rsidR="00311442" w:rsidRPr="00125770" w:rsidRDefault="00311442" w:rsidP="00D47D1E">
      <w:pPr>
        <w:rPr>
          <w:rFonts w:ascii="Arial Narrow" w:hAnsi="Arial Narrow"/>
          <w:sz w:val="16"/>
          <w:szCs w:val="20"/>
        </w:rPr>
      </w:pPr>
    </w:p>
    <w:p w:rsidR="00311442" w:rsidRDefault="00311442" w:rsidP="00D47D1E">
      <w:pPr>
        <w:rPr>
          <w:rFonts w:ascii="Arial Narrow" w:hAnsi="Arial Narrow"/>
          <w:sz w:val="20"/>
          <w:szCs w:val="20"/>
          <w:lang w:val="en-US"/>
        </w:rPr>
      </w:pPr>
      <w:r>
        <w:rPr>
          <w:noProof/>
        </w:rPr>
        <w:pict>
          <v:group id="_x0000_s1038" style="position:absolute;margin-left:-5.8pt;margin-top:6.2pt;width:545.8pt;height:45.5pt;z-index:-251652096" coordorigin="567,14119" coordsize="10800,900">
            <v:shape id="_x0000_s1039" type="#_x0000_t75" style="position:absolute;left:567;top:14119;width:10800;height:900">
              <v:imagedata r:id="rId10" o:title=""/>
            </v:shape>
            <v:shape id="_x0000_s1040" type="#_x0000_t75" style="position:absolute;left:1287;top:14189;width:2322;height:761">
              <v:imagedata r:id="rId11" o:title=""/>
            </v:shape>
          </v:group>
        </w:pict>
      </w:r>
    </w:p>
    <w:p w:rsidR="00311442" w:rsidRPr="0070519F" w:rsidRDefault="00311442" w:rsidP="00D47D1E">
      <w:pPr>
        <w:rPr>
          <w:rFonts w:ascii="Arial Narrow" w:hAnsi="Arial Narrow"/>
          <w:sz w:val="20"/>
          <w:szCs w:val="20"/>
          <w:lang w:val="en-US"/>
        </w:rPr>
      </w:pPr>
    </w:p>
    <w:p w:rsidR="00311442" w:rsidRPr="0070519F" w:rsidRDefault="00311442" w:rsidP="00D47D1E">
      <w:pPr>
        <w:rPr>
          <w:rFonts w:ascii="Arial Narrow" w:hAnsi="Arial Narrow"/>
          <w:sz w:val="20"/>
          <w:szCs w:val="20"/>
          <w:lang w:val="en-US"/>
        </w:rPr>
      </w:pPr>
      <w:r>
        <w:rPr>
          <w:noProof/>
        </w:rPr>
        <w:pict>
          <v:shape id="Рисунок 17" o:spid="_x0000_s1041" type="#_x0000_t75" style="position:absolute;margin-left:368.85pt;margin-top:9.6pt;width:117.15pt;height:9.65pt;z-index:-251651072;visibility:visible" wrapcoords="4015 1662 -138 1662 -138 16615 2769 18277 3462 18277 21323 16615 21600 4985 18969 1662 4015 1662">
            <v:imagedata r:id="rId12" o:title=""/>
            <w10:wrap type="through"/>
          </v:shape>
        </w:pict>
      </w:r>
    </w:p>
    <w:p w:rsidR="00311442" w:rsidRDefault="00311442" w:rsidP="00D47D1E">
      <w:pPr>
        <w:rPr>
          <w:rFonts w:ascii="Arial Narrow" w:hAnsi="Arial Narrow"/>
          <w:sz w:val="20"/>
          <w:szCs w:val="20"/>
          <w:lang w:val="en-US"/>
        </w:rPr>
      </w:pPr>
    </w:p>
    <w:p w:rsidR="00311442" w:rsidRDefault="00311442" w:rsidP="00D47D1E">
      <w:pPr>
        <w:ind w:left="720"/>
        <w:jc w:val="both"/>
        <w:rPr>
          <w:rFonts w:ascii="Arial Narrow" w:hAnsi="Arial Narrow"/>
          <w:b/>
          <w:sz w:val="18"/>
          <w:szCs w:val="18"/>
          <w:lang w:val="en-US"/>
        </w:rPr>
      </w:pPr>
    </w:p>
    <w:p w:rsidR="00311442" w:rsidRDefault="00311442" w:rsidP="00D47D1E">
      <w:pPr>
        <w:rPr>
          <w:rFonts w:ascii="Arial Narrow" w:hAnsi="Arial Narrow"/>
          <w:b/>
          <w:sz w:val="18"/>
          <w:szCs w:val="18"/>
        </w:rPr>
      </w:pPr>
    </w:p>
    <w:p w:rsidR="00311442" w:rsidRDefault="00311442" w:rsidP="00D47D1E">
      <w:pPr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ООО «Современная Теплоизоляционная Компания»  (ООО «СТК»)</w:t>
      </w:r>
      <w:r w:rsidRPr="004379DA">
        <w:rPr>
          <w:rFonts w:ascii="Arial Narrow" w:hAnsi="Arial Narrow"/>
          <w:b/>
          <w:color w:val="000000"/>
          <w:sz w:val="18"/>
          <w:szCs w:val="18"/>
        </w:rPr>
        <w:t xml:space="preserve"> </w:t>
      </w:r>
    </w:p>
    <w:p w:rsidR="00311442" w:rsidRPr="004379DA" w:rsidRDefault="00311442" w:rsidP="00D47D1E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t>Адрес: РФ, РБ, г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. </w:t>
      </w:r>
      <w:r>
        <w:rPr>
          <w:rFonts w:ascii="Arial Narrow" w:hAnsi="Arial Narrow"/>
          <w:b/>
          <w:color w:val="000000"/>
          <w:sz w:val="18"/>
          <w:szCs w:val="18"/>
        </w:rPr>
        <w:t>Уфа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. </w:t>
      </w:r>
      <w:r>
        <w:rPr>
          <w:rFonts w:ascii="Arial Narrow" w:hAnsi="Arial Narrow"/>
          <w:b/>
          <w:color w:val="000000"/>
          <w:sz w:val="18"/>
          <w:szCs w:val="18"/>
        </w:rPr>
        <w:t>Трамвайная 11 Тел</w:t>
      </w:r>
      <w:r w:rsidRPr="00A85F66">
        <w:rPr>
          <w:rFonts w:ascii="Arial Narrow" w:hAnsi="Arial Narrow"/>
          <w:b/>
          <w:color w:val="000000"/>
          <w:sz w:val="18"/>
          <w:szCs w:val="18"/>
        </w:rPr>
        <w:t>.:260-14-40, 275-27-39, 89279470577</w:t>
      </w:r>
      <w:r>
        <w:rPr>
          <w:rFonts w:ascii="Arial Narrow" w:hAnsi="Arial Narrow"/>
          <w:b/>
          <w:color w:val="000000"/>
          <w:sz w:val="18"/>
          <w:szCs w:val="18"/>
        </w:rPr>
        <w:t xml:space="preserve">  </w:t>
      </w:r>
      <w:r>
        <w:rPr>
          <w:rFonts w:ascii="Arial Narrow" w:hAnsi="Arial Narrow"/>
          <w:b/>
          <w:color w:val="000000"/>
          <w:sz w:val="18"/>
          <w:szCs w:val="18"/>
          <w:lang w:val="en-US"/>
        </w:rPr>
        <w:t>E</w:t>
      </w:r>
      <w:r w:rsidRPr="00A85F66">
        <w:rPr>
          <w:rFonts w:ascii="Arial Narrow" w:hAnsi="Arial Narrow"/>
          <w:b/>
          <w:color w:val="000000"/>
          <w:sz w:val="18"/>
          <w:szCs w:val="18"/>
        </w:rPr>
        <w:t>-</w:t>
      </w:r>
      <w:r>
        <w:rPr>
          <w:rFonts w:ascii="Arial Narrow" w:hAnsi="Arial Narrow"/>
          <w:b/>
          <w:color w:val="000000"/>
          <w:sz w:val="18"/>
          <w:szCs w:val="18"/>
          <w:lang w:val="en-US"/>
        </w:rPr>
        <w:t>mail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: </w:t>
      </w:r>
      <w:hyperlink r:id="rId21" w:history="1"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stk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-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ufa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@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yandex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ru</w:t>
        </w:r>
      </w:hyperlink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   </w:t>
      </w:r>
      <w:r>
        <w:rPr>
          <w:rFonts w:ascii="Arial Narrow" w:hAnsi="Arial Narrow"/>
          <w:b/>
          <w:color w:val="000000"/>
          <w:sz w:val="18"/>
          <w:szCs w:val="18"/>
        </w:rPr>
        <w:t>Сайт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: </w:t>
      </w:r>
      <w:hyperlink r:id="rId22" w:history="1"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www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ufa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-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stk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ru</w:t>
        </w:r>
      </w:hyperlink>
    </w:p>
    <w:p w:rsidR="00311442" w:rsidRDefault="00311442" w:rsidP="00D47D1E">
      <w:pPr>
        <w:ind w:left="720"/>
        <w:rPr>
          <w:rFonts w:ascii="Arial Narrow" w:hAnsi="Arial Narrow"/>
          <w:b/>
          <w:sz w:val="18"/>
          <w:szCs w:val="18"/>
        </w:rPr>
      </w:pPr>
    </w:p>
    <w:p w:rsidR="00311442" w:rsidRPr="00994B23" w:rsidRDefault="00311442" w:rsidP="00D47D1E">
      <w:pPr>
        <w:ind w:left="720"/>
        <w:rPr>
          <w:rFonts w:ascii="Arial Narrow" w:hAnsi="Arial Narrow"/>
          <w:b/>
          <w:sz w:val="18"/>
          <w:szCs w:val="18"/>
        </w:rPr>
      </w:pPr>
    </w:p>
    <w:p w:rsidR="00311442" w:rsidRPr="005E3E01" w:rsidRDefault="00311442" w:rsidP="00D47D1E">
      <w:pPr>
        <w:ind w:left="720"/>
        <w:jc w:val="both"/>
        <w:rPr>
          <w:rFonts w:ascii="Arial Narrow" w:hAnsi="Arial Narrow"/>
          <w:b/>
          <w:sz w:val="18"/>
          <w:szCs w:val="18"/>
        </w:rPr>
      </w:pPr>
    </w:p>
    <w:tbl>
      <w:tblPr>
        <w:tblW w:w="0" w:type="auto"/>
        <w:tblLook w:val="01E0"/>
      </w:tblPr>
      <w:tblGrid>
        <w:gridCol w:w="4608"/>
        <w:gridCol w:w="236"/>
        <w:gridCol w:w="1744"/>
        <w:gridCol w:w="4299"/>
      </w:tblGrid>
      <w:tr w:rsidR="00311442" w:rsidRPr="00A20529" w:rsidTr="007B6BE6">
        <w:trPr>
          <w:trHeight w:val="406"/>
        </w:trPr>
        <w:tc>
          <w:tcPr>
            <w:tcW w:w="4608" w:type="dxa"/>
            <w:vMerge w:val="restart"/>
            <w:tcBorders>
              <w:right w:val="single" w:sz="4" w:space="0" w:color="auto"/>
            </w:tcBorders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87928">
              <w:rPr>
                <w:noProof/>
              </w:rPr>
              <w:pict>
                <v:shape id="Рисунок 33" o:spid="_x0000_i1040" type="#_x0000_t75" alt="epack" style="width:207pt;height:52.5pt;visibility:visible">
                  <v:imagedata r:id="rId5" o:title=""/>
                </v:shape>
              </w:pic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2"/>
            <w:tcBorders>
              <w:left w:val="nil"/>
            </w:tcBorders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8"/>
                <w:szCs w:val="28"/>
              </w:rPr>
              <w:t xml:space="preserve">Оболочки металлические </w:t>
            </w:r>
            <w:r w:rsidRPr="008F588B">
              <w:rPr>
                <w:rFonts w:ascii="Arial Narrow" w:hAnsi="Arial Narrow"/>
                <w:b/>
                <w:snapToGrid w:val="0"/>
                <w:color w:val="000000"/>
                <w:sz w:val="28"/>
                <w:szCs w:val="28"/>
                <w:lang w:val="en-US"/>
              </w:rPr>
              <w:t>Energo</w:t>
            </w:r>
            <w:r>
              <w:rPr>
                <w:rFonts w:ascii="Arial Narrow" w:hAnsi="Arial Narrow"/>
                <w:b/>
                <w:snapToGrid w:val="0"/>
                <w:color w:val="000000"/>
                <w:sz w:val="28"/>
                <w:szCs w:val="28"/>
                <w:lang w:val="en-US"/>
              </w:rPr>
              <w:t>pack</w:t>
            </w:r>
            <w:r w:rsidRPr="008F588B">
              <w:rPr>
                <w:rFonts w:ascii="Arial Narrow" w:hAnsi="Arial Narrow"/>
                <w:b/>
                <w:snapToGrid w:val="0"/>
                <w:color w:val="000000"/>
                <w:sz w:val="28"/>
                <w:szCs w:val="28"/>
                <w:vertAlign w:val="superscript"/>
              </w:rPr>
              <w:t>®</w:t>
            </w:r>
          </w:p>
        </w:tc>
      </w:tr>
      <w:tr w:rsidR="00311442" w:rsidRPr="00A20529" w:rsidTr="007B6BE6">
        <w:trPr>
          <w:trHeight w:val="70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2"/>
            <w:tcBorders>
              <w:left w:val="nil"/>
            </w:tcBorders>
          </w:tcPr>
          <w:p w:rsidR="00311442" w:rsidRPr="00A20529" w:rsidRDefault="00311442" w:rsidP="007B6BE6">
            <w:pPr>
              <w:rPr>
                <w:rFonts w:ascii="Arial Narrow" w:hAnsi="Arial Narrow"/>
                <w:b/>
              </w:rPr>
            </w:pPr>
            <w:r w:rsidRPr="00A20529">
              <w:rPr>
                <w:rFonts w:ascii="Arial Narrow" w:hAnsi="Arial Narrow"/>
              </w:rPr>
              <w:t xml:space="preserve">   </w:t>
            </w:r>
          </w:p>
        </w:tc>
      </w:tr>
      <w:tr w:rsidR="00311442" w:rsidRPr="00A20529" w:rsidTr="007B6BE6">
        <w:trPr>
          <w:trHeight w:val="482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nil"/>
            </w:tcBorders>
            <w:vAlign w:val="center"/>
          </w:tcPr>
          <w:p w:rsidR="00311442" w:rsidRPr="00BD6FDD" w:rsidRDefault="00311442" w:rsidP="007B6BE6">
            <w:r w:rsidRPr="00087928">
              <w:rPr>
                <w:noProof/>
              </w:rPr>
              <w:pict>
                <v:shape id="Рисунок 34" o:spid="_x0000_i1041" type="#_x0000_t75" alt="bat-red2" style="width:28.5pt;height:28.5pt;visibility:visible">
                  <v:imagedata r:id="rId6" o:title=""/>
                </v:shape>
              </w:pict>
            </w:r>
            <w:r>
              <w:t xml:space="preserve">  </w:t>
            </w:r>
            <w:r w:rsidRPr="00087928">
              <w:rPr>
                <w:noProof/>
              </w:rPr>
              <w:pict>
                <v:shape id="Рисунок 35" o:spid="_x0000_i1042" type="#_x0000_t75" alt="kran-red-blue2" style="width:28.5pt;height:28.5pt;visibility:visible">
                  <v:imagedata r:id="rId7" o:title=""/>
                </v:shape>
              </w:pict>
            </w:r>
          </w:p>
        </w:tc>
        <w:tc>
          <w:tcPr>
            <w:tcW w:w="4299" w:type="dxa"/>
            <w:vAlign w:val="center"/>
          </w:tcPr>
          <w:p w:rsidR="00311442" w:rsidRPr="00A20529" w:rsidRDefault="00311442" w:rsidP="007B6BE6">
            <w:pPr>
              <w:rPr>
                <w:rFonts w:ascii="Arial Narrow" w:hAnsi="Arial Narrow" w:cs="Arial"/>
                <w:b/>
              </w:rPr>
            </w:pPr>
            <w:r w:rsidRPr="00A20529">
              <w:rPr>
                <w:rFonts w:ascii="Arial Narrow" w:hAnsi="Arial Narrow" w:cs="Arial"/>
                <w:b/>
                <w:sz w:val="22"/>
                <w:szCs w:val="22"/>
              </w:rPr>
              <w:t xml:space="preserve">Покровный слой для </w:t>
            </w:r>
          </w:p>
          <w:p w:rsidR="00311442" w:rsidRPr="00A20529" w:rsidRDefault="00311442" w:rsidP="007B6BE6">
            <w:pPr>
              <w:rPr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22"/>
                <w:szCs w:val="22"/>
              </w:rPr>
              <w:t>изолированных трубопроводов</w:t>
            </w:r>
          </w:p>
        </w:tc>
      </w:tr>
    </w:tbl>
    <w:p w:rsidR="00311442" w:rsidRPr="00DA3C81" w:rsidRDefault="00311442" w:rsidP="00D47D1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6"/>
        <w:gridCol w:w="2198"/>
        <w:gridCol w:w="2198"/>
        <w:gridCol w:w="2198"/>
        <w:gridCol w:w="2118"/>
      </w:tblGrid>
      <w:tr w:rsidR="00311442" w:rsidRPr="00A20529" w:rsidTr="007B6BE6">
        <w:trPr>
          <w:trHeight w:val="33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311442" w:rsidRPr="00A20529" w:rsidRDefault="00311442" w:rsidP="007B6BE6">
            <w:pPr>
              <w:ind w:left="108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712" w:type="dxa"/>
            <w:gridSpan w:val="4"/>
            <w:tcBorders>
              <w:top w:val="nil"/>
              <w:left w:val="nil"/>
              <w:right w:val="nil"/>
            </w:tcBorders>
          </w:tcPr>
          <w:p w:rsidR="00311442" w:rsidRPr="00A20529" w:rsidRDefault="00311442" w:rsidP="007B6BE6">
            <w:pPr>
              <w:ind w:left="108"/>
              <w:rPr>
                <w:rFonts w:ascii="Arial Narrow" w:hAnsi="Arial Narrow"/>
                <w:b/>
                <w:sz w:val="28"/>
                <w:szCs w:val="28"/>
              </w:rPr>
            </w:pPr>
            <w:r w:rsidRPr="00A20529">
              <w:rPr>
                <w:rFonts w:ascii="Arial Narrow" w:hAnsi="Arial Narrow"/>
                <w:b/>
                <w:sz w:val="28"/>
                <w:szCs w:val="28"/>
              </w:rPr>
              <w:t>Переходы концентрические и эксцентрические.</w:t>
            </w:r>
          </w:p>
        </w:tc>
      </w:tr>
      <w:tr w:rsidR="00311442" w:rsidRPr="00A20529" w:rsidTr="007B6BE6">
        <w:tblPrEx>
          <w:tblLook w:val="01E0"/>
        </w:tblPrEx>
        <w:trPr>
          <w:trHeight w:val="1436"/>
        </w:trPr>
        <w:tc>
          <w:tcPr>
            <w:tcW w:w="2196" w:type="dxa"/>
            <w:tcBorders>
              <w:top w:val="nil"/>
              <w:left w:val="nil"/>
              <w:bottom w:val="nil"/>
            </w:tcBorders>
          </w:tcPr>
          <w:p w:rsidR="00311442" w:rsidRPr="00A20529" w:rsidRDefault="00311442" w:rsidP="007B6BE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311442" w:rsidRPr="00A20529" w:rsidRDefault="00311442" w:rsidP="007B6BE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311442" w:rsidRPr="00A20529" w:rsidRDefault="00311442" w:rsidP="007B6BE6">
            <w:pPr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      </w:t>
            </w:r>
            <w:r w:rsidRPr="00BA2468">
              <w:rPr>
                <w:rFonts w:ascii="Arial Narrow" w:hAnsi="Arial Narrow"/>
                <w:noProof/>
                <w:sz w:val="20"/>
                <w:szCs w:val="20"/>
              </w:rPr>
              <w:pict>
                <v:shape id="Рисунок 36" o:spid="_x0000_i1043" type="#_x0000_t75" alt="otvod2" style="width:28.5pt;height:28.5pt;visibility:visible">
                  <v:imagedata r:id="rId8" o:title=""/>
                </v:shape>
              </w:pict>
            </w:r>
          </w:p>
        </w:tc>
        <w:tc>
          <w:tcPr>
            <w:tcW w:w="4396" w:type="dxa"/>
            <w:gridSpan w:val="2"/>
            <w:tcBorders>
              <w:bottom w:val="nil"/>
              <w:right w:val="nil"/>
            </w:tcBorders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468">
              <w:rPr>
                <w:rFonts w:ascii="Arial Narrow" w:hAnsi="Arial Narrow"/>
                <w:noProof/>
                <w:sz w:val="16"/>
                <w:szCs w:val="16"/>
              </w:rPr>
              <w:pict>
                <v:shape id="Рисунок 37" o:spid="_x0000_i1044" type="#_x0000_t75" alt="переход" style="width:97.5pt;height:64.5pt;visibility:visible">
                  <v:imagedata r:id="rId23" o:title=""/>
                </v:shape>
              </w:pict>
            </w:r>
          </w:p>
        </w:tc>
        <w:tc>
          <w:tcPr>
            <w:tcW w:w="4316" w:type="dxa"/>
            <w:gridSpan w:val="2"/>
            <w:tcBorders>
              <w:left w:val="nil"/>
              <w:bottom w:val="nil"/>
            </w:tcBorders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Отверстия Ø 3,2 мм под  саморезы в количестве, зависящем от диаметра.</w:t>
            </w:r>
          </w:p>
          <w:p w:rsidR="00311442" w:rsidRPr="00A20529" w:rsidRDefault="00311442" w:rsidP="007B6BE6">
            <w:pPr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Длина перехода равна его большему диаметру.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tcBorders>
              <w:top w:val="nil"/>
              <w:left w:val="nil"/>
            </w:tcBorders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  <w:right w:val="single" w:sz="18" w:space="0" w:color="FFFFFF"/>
            </w:tcBorders>
            <w:shd w:val="clear" w:color="auto" w:fill="333333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color w:val="FFFFFF"/>
                <w:sz w:val="20"/>
                <w:szCs w:val="20"/>
              </w:rPr>
              <w:t>Сталь оцинкованная толщиной 0,5 мм</w:t>
            </w:r>
          </w:p>
        </w:tc>
        <w:tc>
          <w:tcPr>
            <w:tcW w:w="4316" w:type="dxa"/>
            <w:gridSpan w:val="2"/>
            <w:tcBorders>
              <w:top w:val="nil"/>
              <w:left w:val="single" w:sz="18" w:space="0" w:color="FFFFFF"/>
              <w:bottom w:val="nil"/>
            </w:tcBorders>
            <w:shd w:val="clear" w:color="auto" w:fill="333333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color w:val="FFFFFF"/>
                <w:sz w:val="20"/>
                <w:szCs w:val="20"/>
              </w:rPr>
              <w:t>Алюминий толщиной 0,8 мм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  <w:lang w:val="en-US"/>
              </w:rPr>
              <w:t>D</w:t>
            </w:r>
            <w:r w:rsidRPr="00A20529">
              <w:rPr>
                <w:rFonts w:ascii="Arial Narrow" w:hAnsi="Arial Narrow"/>
                <w:b/>
                <w:sz w:val="20"/>
                <w:szCs w:val="20"/>
              </w:rPr>
              <w:t>, мм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Обозначение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Цена с НДС, руб./шт.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Обозначение</w:t>
            </w:r>
          </w:p>
        </w:tc>
        <w:tc>
          <w:tcPr>
            <w:tcW w:w="2118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Цена с НДС, руб./шт.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П-СТ 70 -…/05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123,26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П-АЛ 70 -…/08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192,38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80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П-СТ 80 -…/05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138,24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П-АЛ 80 -…/08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209,09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90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П-СТ 90 -…/05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153,79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П-АЛ 90 -…/08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227,52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П-СТ 100 -…/05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168,19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П-АЛ 100 -…/08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247,10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110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П-СТ 110 -…/05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171,07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П-АЛ 110 -…/08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268,42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120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П-СТ 120 -…/05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179,71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П-АЛ 120 -…/08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284,54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130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П-СТ 130 -…/05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190,08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П-АЛ 130 -…/08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303,55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140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П-СТ 140 -…/05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198,72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П-АЛ 140 -…/08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323,14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150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П-СТ 150 -…/05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206,21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П-АЛ 150 -…/08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343,30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160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П-СТ 160 -…/05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224,06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П-АЛ 160 -…/08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357,12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170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П-СТ 170 -…/05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232,13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П-АЛ 170 -…08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375,55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180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П-СТ 180 -…/05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251,71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П-АЛ 180 -…/08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394,56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190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П-СТ 190 -…/05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260,35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П-АЛ 190 -…/08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414,14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200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П-СТ 200 -…/05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268,42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П-АЛ 200 -…/08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432,00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210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П-СТ 210 -…/05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276,48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П-АЛ 210 -…/08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450,43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220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П-СТ 220 -…/05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286,85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П-АЛ 220 -…/08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473,47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230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П-СТ 230 -…/05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296,64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П-АЛ 230 -…/08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491,33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240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П-СТ 240 -…/05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308,16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16"/>
                <w:szCs w:val="16"/>
              </w:rPr>
              <w:t>П-АЛ 240 -…/08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510,91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250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250 -…/05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323,14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250 -…/08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524,74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260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260 -…/05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338,69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260 -…/08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551,23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270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270 -…/05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355,39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270 -…/08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563,90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280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280 -…/05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371,52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280 -…/08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576,00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290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290 -…/05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388,22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290 -…/08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590,40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300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300 -…/05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404,93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300 -…/08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604,22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310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310 -…/05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422,21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310 -…/08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618,05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320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320 -…/05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439,49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320 -…/08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631,87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330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330 -…/05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457,34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П-АЛ </w:t>
            </w: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33</w:t>
            </w: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646,27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340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340 -…/05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475,20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340 -…/08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660,67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350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350 -…/05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493,63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350 -…/08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676,80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360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360 -…/05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511,49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360 -…/08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692,93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370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370 -…/05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530,50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370 -…/08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711,94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380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380 -…/05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549,50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380 -…/08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730,37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390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390 -…/05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569,09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390 -…/08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755,14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400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400 -…/05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588,67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400 -…/08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779,33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410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410 -…/05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599,04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410 -…/08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798,91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420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420 -…/05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608,83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420 -…/08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817,92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430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430 -…/05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619,20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430 -…/08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848,45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440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440 -…/05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628,99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440 -…/08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878,98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450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450 -…/05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639,36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450 -…/08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887,04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460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460 -…/05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649,15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460 -…/08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894,53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470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470 -…/05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659,52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470 -…/08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914,11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480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480 -…/05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669,89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480 -…/08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933,12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490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490 -…/05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680,83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П-АЛ </w:t>
            </w: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49</w:t>
            </w: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0 -…/08</w:t>
            </w:r>
          </w:p>
        </w:tc>
        <w:tc>
          <w:tcPr>
            <w:tcW w:w="211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951,55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500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144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П-СТ 500 -…/05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691,20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П-АЛ 500 -…/08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969,41</w:t>
            </w:r>
          </w:p>
        </w:tc>
      </w:tr>
    </w:tbl>
    <w:p w:rsidR="00311442" w:rsidRDefault="00311442" w:rsidP="00D47D1E">
      <w:pPr>
        <w:rPr>
          <w:rFonts w:ascii="Arial Narrow" w:hAnsi="Arial Narrow"/>
          <w:b/>
          <w:sz w:val="16"/>
          <w:szCs w:val="16"/>
          <w:lang w:val="en-US"/>
        </w:rPr>
      </w:pPr>
    </w:p>
    <w:p w:rsidR="00311442" w:rsidRPr="00762628" w:rsidRDefault="00311442" w:rsidP="00D47D1E">
      <w:pPr>
        <w:rPr>
          <w:rFonts w:ascii="Arial Narrow" w:hAnsi="Arial Narrow"/>
          <w:b/>
          <w:sz w:val="16"/>
          <w:szCs w:val="16"/>
        </w:rPr>
      </w:pPr>
      <w:r w:rsidRPr="00762628">
        <w:rPr>
          <w:rFonts w:ascii="Arial Narrow" w:hAnsi="Arial Narrow"/>
          <w:b/>
          <w:sz w:val="16"/>
          <w:szCs w:val="16"/>
        </w:rPr>
        <w:t>Пример заказа:</w:t>
      </w:r>
    </w:p>
    <w:p w:rsidR="00311442" w:rsidRDefault="00311442" w:rsidP="00D47D1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П</w:t>
      </w:r>
      <w:r w:rsidRPr="00762628">
        <w:rPr>
          <w:rFonts w:ascii="Arial Narrow" w:hAnsi="Arial Narrow"/>
          <w:sz w:val="16"/>
          <w:szCs w:val="16"/>
        </w:rPr>
        <w:t xml:space="preserve">ереход с диаметра 90 мм на диаметр 70 мм </w:t>
      </w:r>
      <w:r w:rsidRPr="00762628">
        <w:rPr>
          <w:rFonts w:ascii="Arial Narrow" w:hAnsi="Arial Narrow"/>
          <w:b/>
          <w:bCs/>
          <w:sz w:val="16"/>
          <w:szCs w:val="16"/>
        </w:rPr>
        <w:t>концентрический</w:t>
      </w:r>
      <w:r w:rsidRPr="00762628">
        <w:rPr>
          <w:rFonts w:ascii="Arial Narrow" w:hAnsi="Arial Narrow"/>
          <w:sz w:val="16"/>
          <w:szCs w:val="16"/>
        </w:rPr>
        <w:t xml:space="preserve"> стальной толщиной 0,5 мм </w:t>
      </w:r>
      <w:r>
        <w:rPr>
          <w:rFonts w:ascii="Arial Narrow" w:hAnsi="Arial Narrow"/>
          <w:sz w:val="16"/>
          <w:szCs w:val="16"/>
        </w:rPr>
        <w:t xml:space="preserve">– </w:t>
      </w:r>
      <w:r w:rsidRPr="008F588B">
        <w:rPr>
          <w:rFonts w:ascii="Arial Narrow" w:hAnsi="Arial Narrow"/>
          <w:snapToGrid w:val="0"/>
          <w:color w:val="000000"/>
          <w:sz w:val="16"/>
          <w:lang w:val="en-US"/>
        </w:rPr>
        <w:t>Energopack</w:t>
      </w:r>
      <w:r w:rsidRPr="008F588B">
        <w:rPr>
          <w:rFonts w:ascii="Arial Narrow" w:hAnsi="Arial Narrow"/>
          <w:snapToGrid w:val="0"/>
          <w:color w:val="000000"/>
          <w:sz w:val="16"/>
          <w:vertAlign w:val="superscript"/>
        </w:rPr>
        <w:t>®</w:t>
      </w:r>
      <w:r>
        <w:rPr>
          <w:rFonts w:ascii="Arial Narrow" w:hAnsi="Arial Narrow"/>
          <w:sz w:val="16"/>
          <w:szCs w:val="16"/>
        </w:rPr>
        <w:t xml:space="preserve"> П-СТ 90-70/05 к.</w:t>
      </w:r>
    </w:p>
    <w:p w:rsidR="00311442" w:rsidRPr="00F60D81" w:rsidRDefault="00311442" w:rsidP="00D47D1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Переход с диаметра 100 мм на диаметр 80 мм </w:t>
      </w:r>
      <w:r w:rsidRPr="00762628">
        <w:rPr>
          <w:rFonts w:ascii="Arial Narrow" w:hAnsi="Arial Narrow"/>
          <w:b/>
          <w:sz w:val="16"/>
          <w:szCs w:val="16"/>
        </w:rPr>
        <w:t>эксцентрический</w:t>
      </w:r>
      <w:r>
        <w:rPr>
          <w:rFonts w:ascii="Arial Narrow" w:hAnsi="Arial Narrow"/>
          <w:sz w:val="16"/>
          <w:szCs w:val="16"/>
        </w:rPr>
        <w:t xml:space="preserve"> алюминиевый толщиной 0,8 мм – </w:t>
      </w:r>
      <w:r w:rsidRPr="008F588B">
        <w:rPr>
          <w:rFonts w:ascii="Arial Narrow" w:hAnsi="Arial Narrow"/>
          <w:snapToGrid w:val="0"/>
          <w:color w:val="000000"/>
          <w:sz w:val="16"/>
          <w:lang w:val="en-US"/>
        </w:rPr>
        <w:t>Energopack</w:t>
      </w:r>
      <w:r w:rsidRPr="008F588B">
        <w:rPr>
          <w:rFonts w:ascii="Arial Narrow" w:hAnsi="Arial Narrow"/>
          <w:snapToGrid w:val="0"/>
          <w:color w:val="000000"/>
          <w:sz w:val="16"/>
          <w:vertAlign w:val="superscript"/>
        </w:rPr>
        <w:t>®</w:t>
      </w:r>
      <w:r>
        <w:rPr>
          <w:rFonts w:ascii="Arial Narrow" w:hAnsi="Arial Narrow"/>
          <w:sz w:val="16"/>
          <w:szCs w:val="16"/>
        </w:rPr>
        <w:t xml:space="preserve"> П-АЛ 100-80/08 э.</w:t>
      </w:r>
    </w:p>
    <w:p w:rsidR="00311442" w:rsidRPr="00CF4078" w:rsidRDefault="00311442" w:rsidP="00D47D1E">
      <w:pPr>
        <w:rPr>
          <w:rFonts w:ascii="Arial Narrow" w:hAnsi="Arial Narrow"/>
          <w:b/>
          <w:sz w:val="20"/>
          <w:szCs w:val="20"/>
        </w:rPr>
      </w:pPr>
    </w:p>
    <w:p w:rsidR="00311442" w:rsidRPr="006C3CC5" w:rsidRDefault="00311442" w:rsidP="00D47D1E">
      <w:pPr>
        <w:rPr>
          <w:rFonts w:ascii="Arial Narrow" w:hAnsi="Arial Narrow"/>
          <w:b/>
          <w:sz w:val="20"/>
          <w:szCs w:val="20"/>
        </w:rPr>
      </w:pPr>
      <w:r w:rsidRPr="006C3CC5">
        <w:rPr>
          <w:rFonts w:ascii="Arial Narrow" w:hAnsi="Arial Narrow"/>
          <w:b/>
          <w:sz w:val="20"/>
          <w:szCs w:val="20"/>
        </w:rPr>
        <w:t>Аксессуары</w:t>
      </w:r>
    </w:p>
    <w:p w:rsidR="00311442" w:rsidRPr="00AE1AA4" w:rsidRDefault="00311442" w:rsidP="00D47D1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160"/>
        <w:gridCol w:w="2160"/>
      </w:tblGrid>
      <w:tr w:rsidR="00311442" w:rsidRPr="00A20529" w:rsidTr="007B6BE6">
        <w:tc>
          <w:tcPr>
            <w:tcW w:w="6588" w:type="dxa"/>
            <w:shd w:val="clear" w:color="auto" w:fill="E0E0E0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160" w:type="dxa"/>
            <w:shd w:val="clear" w:color="auto" w:fill="E0E0E0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160" w:type="dxa"/>
            <w:shd w:val="clear" w:color="auto" w:fill="E0E0E0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Цена с НДС, руб.</w:t>
            </w:r>
          </w:p>
        </w:tc>
      </w:tr>
      <w:tr w:rsidR="00311442" w:rsidRPr="00A20529" w:rsidTr="007B6BE6">
        <w:tc>
          <w:tcPr>
            <w:tcW w:w="6588" w:type="dxa"/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b/>
                <w:snapToGrid w:val="0"/>
                <w:color w:val="000000"/>
                <w:sz w:val="16"/>
              </w:rPr>
            </w:pP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Саморезы</w:t>
            </w: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  <w:r w:rsidRPr="00BB5CD6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E</w:t>
            </w:r>
            <w:r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nergopack</w:t>
            </w:r>
            <w:r w:rsidRPr="00E06D9C">
              <w:rPr>
                <w:rFonts w:ascii="Arial Narrow" w:hAnsi="Arial Narrow"/>
                <w:b/>
                <w:snapToGrid w:val="0"/>
                <w:color w:val="000000"/>
                <w:sz w:val="16"/>
                <w:vertAlign w:val="superscript"/>
              </w:rPr>
              <w:t>®</w:t>
            </w: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 150 штук</w:t>
            </w:r>
          </w:p>
        </w:tc>
        <w:tc>
          <w:tcPr>
            <w:tcW w:w="216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</w:rPr>
            </w:pPr>
            <w:r w:rsidRPr="00A20529">
              <w:rPr>
                <w:rFonts w:ascii="Arial Narrow" w:hAnsi="Arial Narrow"/>
                <w:snapToGrid w:val="0"/>
                <w:color w:val="000000"/>
                <w:sz w:val="16"/>
              </w:rPr>
              <w:t>банка</w:t>
            </w:r>
          </w:p>
        </w:tc>
        <w:tc>
          <w:tcPr>
            <w:tcW w:w="216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6"/>
              </w:rPr>
            </w:pP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162</w:t>
            </w: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,</w:t>
            </w: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00</w:t>
            </w:r>
          </w:p>
        </w:tc>
      </w:tr>
    </w:tbl>
    <w:p w:rsidR="00311442" w:rsidRPr="001259CD" w:rsidRDefault="00311442" w:rsidP="00D47D1E">
      <w:pPr>
        <w:rPr>
          <w:rFonts w:ascii="Arial Narrow" w:hAnsi="Arial Narrow"/>
          <w:sz w:val="16"/>
          <w:szCs w:val="16"/>
        </w:rPr>
      </w:pPr>
    </w:p>
    <w:p w:rsidR="00311442" w:rsidRPr="009F7039" w:rsidRDefault="00311442" w:rsidP="00D47D1E">
      <w:pPr>
        <w:jc w:val="right"/>
        <w:rPr>
          <w:rFonts w:ascii="Arial Narrow" w:hAnsi="Arial Narrow"/>
          <w:b/>
          <w:sz w:val="20"/>
          <w:szCs w:val="20"/>
        </w:rPr>
      </w:pPr>
      <w:r w:rsidRPr="001259CD">
        <w:rPr>
          <w:rFonts w:ascii="Arial Narrow" w:hAnsi="Arial Narrow"/>
          <w:b/>
          <w:sz w:val="20"/>
          <w:szCs w:val="20"/>
        </w:rPr>
        <w:t>Прайс</w:t>
      </w:r>
      <w:r w:rsidRPr="00894881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лист от 8 </w:t>
      </w:r>
      <w:r w:rsidRPr="00A20529">
        <w:rPr>
          <w:rFonts w:ascii="Arial Narrow" w:hAnsi="Arial Narrow"/>
          <w:b/>
          <w:sz w:val="20"/>
          <w:szCs w:val="20"/>
        </w:rPr>
        <w:t>февраля</w:t>
      </w:r>
      <w:r>
        <w:rPr>
          <w:rFonts w:ascii="Arial Narrow" w:hAnsi="Arial Narrow"/>
          <w:b/>
          <w:sz w:val="20"/>
          <w:szCs w:val="20"/>
        </w:rPr>
        <w:t xml:space="preserve"> 20</w:t>
      </w:r>
      <w:r w:rsidRPr="00A20529">
        <w:rPr>
          <w:rFonts w:ascii="Arial Narrow" w:hAnsi="Arial Narrow"/>
          <w:b/>
          <w:sz w:val="20"/>
          <w:szCs w:val="20"/>
        </w:rPr>
        <w:t>11</w:t>
      </w:r>
      <w:r w:rsidRPr="001259CD">
        <w:rPr>
          <w:rFonts w:ascii="Arial Narrow" w:hAnsi="Arial Narrow"/>
          <w:b/>
          <w:sz w:val="20"/>
          <w:szCs w:val="20"/>
        </w:rPr>
        <w:t xml:space="preserve"> г.</w:t>
      </w:r>
    </w:p>
    <w:p w:rsidR="00311442" w:rsidRPr="0052654C" w:rsidRDefault="00311442" w:rsidP="00D47D1E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pict>
          <v:group id="_x0000_s1042" style="position:absolute;margin-left:-9pt;margin-top:6.8pt;width:549pt;height:45pt;z-index:-251650048" coordorigin="567,14119" coordsize="10800,900">
            <v:shape id="_x0000_s1043" type="#_x0000_t75" style="position:absolute;left:567;top:14119;width:10800;height:900">
              <v:imagedata r:id="rId10" o:title=""/>
            </v:shape>
            <v:shape id="_x0000_s1044" type="#_x0000_t75" style="position:absolute;left:1287;top:14189;width:2322;height:761">
              <v:imagedata r:id="rId11" o:title=""/>
            </v:shape>
          </v:group>
        </w:pict>
      </w:r>
      <w:r>
        <w:rPr>
          <w:noProof/>
        </w:rPr>
        <w:pict>
          <v:shape id="Рисунок 21" o:spid="_x0000_s1045" type="#_x0000_t75" style="position:absolute;margin-left:369pt;margin-top:33.8pt;width:117.15pt;height:9.65pt;z-index:-251649024;visibility:visible" wrapcoords="4015 1662 -138 1662 -138 16615 2769 18277 3462 18277 21323 16615 21600 4985 18969 1662 4015 1662">
            <v:imagedata r:id="rId12" o:title=""/>
            <w10:wrap type="through"/>
          </v:shape>
        </w:pict>
      </w:r>
    </w:p>
    <w:p w:rsidR="00311442" w:rsidRPr="0052654C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Pr="0052654C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Pr="0052654C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Pr="0052654C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Default="00311442" w:rsidP="00D47D1E">
      <w:pPr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ООО «Современная Теплоизоляционная Компания»  (ООО «СТК»)</w:t>
      </w:r>
      <w:r w:rsidRPr="004379DA">
        <w:rPr>
          <w:rFonts w:ascii="Arial Narrow" w:hAnsi="Arial Narrow"/>
          <w:b/>
          <w:color w:val="000000"/>
          <w:sz w:val="18"/>
          <w:szCs w:val="18"/>
        </w:rPr>
        <w:t xml:space="preserve"> </w:t>
      </w:r>
    </w:p>
    <w:p w:rsidR="00311442" w:rsidRDefault="00311442" w:rsidP="00D47D1E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t>Адрес: РФ, РБ, г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. </w:t>
      </w:r>
      <w:r>
        <w:rPr>
          <w:rFonts w:ascii="Arial Narrow" w:hAnsi="Arial Narrow"/>
          <w:b/>
          <w:color w:val="000000"/>
          <w:sz w:val="18"/>
          <w:szCs w:val="18"/>
        </w:rPr>
        <w:t>Уфа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. </w:t>
      </w:r>
      <w:r>
        <w:rPr>
          <w:rFonts w:ascii="Arial Narrow" w:hAnsi="Arial Narrow"/>
          <w:b/>
          <w:color w:val="000000"/>
          <w:sz w:val="18"/>
          <w:szCs w:val="18"/>
        </w:rPr>
        <w:t>Трамвайная 11 Тел</w:t>
      </w:r>
      <w:r w:rsidRPr="00A85F66">
        <w:rPr>
          <w:rFonts w:ascii="Arial Narrow" w:hAnsi="Arial Narrow"/>
          <w:b/>
          <w:color w:val="000000"/>
          <w:sz w:val="18"/>
          <w:szCs w:val="18"/>
        </w:rPr>
        <w:t>.:260-14-40, 275-27-39, 89279470577</w:t>
      </w:r>
      <w:r>
        <w:rPr>
          <w:rFonts w:ascii="Arial Narrow" w:hAnsi="Arial Narrow"/>
          <w:b/>
          <w:color w:val="000000"/>
          <w:sz w:val="18"/>
          <w:szCs w:val="18"/>
        </w:rPr>
        <w:t xml:space="preserve">  </w:t>
      </w:r>
      <w:r>
        <w:rPr>
          <w:rFonts w:ascii="Arial Narrow" w:hAnsi="Arial Narrow"/>
          <w:b/>
          <w:color w:val="000000"/>
          <w:sz w:val="18"/>
          <w:szCs w:val="18"/>
          <w:lang w:val="en-US"/>
        </w:rPr>
        <w:t>E</w:t>
      </w:r>
      <w:r w:rsidRPr="00A85F66">
        <w:rPr>
          <w:rFonts w:ascii="Arial Narrow" w:hAnsi="Arial Narrow"/>
          <w:b/>
          <w:color w:val="000000"/>
          <w:sz w:val="18"/>
          <w:szCs w:val="18"/>
        </w:rPr>
        <w:t>-</w:t>
      </w:r>
      <w:r>
        <w:rPr>
          <w:rFonts w:ascii="Arial Narrow" w:hAnsi="Arial Narrow"/>
          <w:b/>
          <w:color w:val="000000"/>
          <w:sz w:val="18"/>
          <w:szCs w:val="18"/>
          <w:lang w:val="en-US"/>
        </w:rPr>
        <w:t>mail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: </w:t>
      </w:r>
      <w:hyperlink r:id="rId24" w:history="1"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stk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-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ufa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@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yandex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ru</w:t>
        </w:r>
      </w:hyperlink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   </w:t>
      </w:r>
      <w:r>
        <w:rPr>
          <w:rFonts w:ascii="Arial Narrow" w:hAnsi="Arial Narrow"/>
          <w:b/>
          <w:color w:val="000000"/>
          <w:sz w:val="18"/>
          <w:szCs w:val="18"/>
        </w:rPr>
        <w:t>Сайт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: </w:t>
      </w:r>
      <w:hyperlink r:id="rId25" w:history="1"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www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ufa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-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stk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ru</w:t>
        </w:r>
      </w:hyperlink>
    </w:p>
    <w:p w:rsidR="00311442" w:rsidRPr="00994B23" w:rsidRDefault="00311442" w:rsidP="00D47D1E">
      <w:pPr>
        <w:ind w:left="720"/>
        <w:jc w:val="both"/>
        <w:rPr>
          <w:rFonts w:ascii="Arial Narrow" w:hAnsi="Arial Narrow"/>
          <w:b/>
          <w:sz w:val="18"/>
          <w:szCs w:val="18"/>
        </w:rPr>
      </w:pPr>
    </w:p>
    <w:tbl>
      <w:tblPr>
        <w:tblpPr w:leftFromText="180" w:rightFromText="180" w:vertAnchor="text" w:horzAnchor="margin" w:tblpY="181"/>
        <w:tblW w:w="0" w:type="auto"/>
        <w:tblLook w:val="01E0"/>
      </w:tblPr>
      <w:tblGrid>
        <w:gridCol w:w="4608"/>
        <w:gridCol w:w="236"/>
        <w:gridCol w:w="1744"/>
        <w:gridCol w:w="4400"/>
      </w:tblGrid>
      <w:tr w:rsidR="00311442" w:rsidRPr="00A20529" w:rsidTr="007B6BE6">
        <w:trPr>
          <w:trHeight w:val="406"/>
        </w:trPr>
        <w:tc>
          <w:tcPr>
            <w:tcW w:w="4608" w:type="dxa"/>
            <w:vMerge w:val="restart"/>
            <w:tcBorders>
              <w:right w:val="single" w:sz="4" w:space="0" w:color="auto"/>
            </w:tcBorders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87928">
              <w:rPr>
                <w:noProof/>
              </w:rPr>
              <w:pict>
                <v:shape id="Рисунок 1" o:spid="_x0000_i1045" type="#_x0000_t75" alt="epack" style="width:207pt;height:52.5pt;visibility:visible">
                  <v:imagedata r:id="rId5" o:title=""/>
                </v:shape>
              </w:pic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6144" w:type="dxa"/>
            <w:gridSpan w:val="2"/>
            <w:tcBorders>
              <w:left w:val="nil"/>
            </w:tcBorders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8"/>
                <w:szCs w:val="28"/>
              </w:rPr>
              <w:t xml:space="preserve">Оболочки металлические </w:t>
            </w:r>
            <w:r w:rsidRPr="008F588B">
              <w:rPr>
                <w:rFonts w:ascii="Arial Narrow" w:hAnsi="Arial Narrow"/>
                <w:b/>
                <w:snapToGrid w:val="0"/>
                <w:color w:val="000000"/>
                <w:sz w:val="28"/>
                <w:szCs w:val="28"/>
                <w:lang w:val="en-US"/>
              </w:rPr>
              <w:t xml:space="preserve"> Energo</w:t>
            </w:r>
            <w:r>
              <w:rPr>
                <w:rFonts w:ascii="Arial Narrow" w:hAnsi="Arial Narrow"/>
                <w:b/>
                <w:snapToGrid w:val="0"/>
                <w:color w:val="000000"/>
                <w:sz w:val="28"/>
                <w:szCs w:val="28"/>
                <w:lang w:val="en-US"/>
              </w:rPr>
              <w:t>pack</w:t>
            </w:r>
            <w:r w:rsidRPr="008F588B">
              <w:rPr>
                <w:rFonts w:ascii="Arial Narrow" w:hAnsi="Arial Narrow"/>
                <w:b/>
                <w:snapToGrid w:val="0"/>
                <w:color w:val="000000"/>
                <w:sz w:val="28"/>
                <w:szCs w:val="28"/>
                <w:vertAlign w:val="superscript"/>
              </w:rPr>
              <w:t>®</w:t>
            </w:r>
          </w:p>
        </w:tc>
      </w:tr>
      <w:tr w:rsidR="00311442" w:rsidRPr="00A20529" w:rsidTr="007B6BE6">
        <w:trPr>
          <w:trHeight w:val="70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6144" w:type="dxa"/>
            <w:gridSpan w:val="2"/>
            <w:tcBorders>
              <w:left w:val="nil"/>
            </w:tcBorders>
          </w:tcPr>
          <w:p w:rsidR="00311442" w:rsidRPr="00A20529" w:rsidRDefault="00311442" w:rsidP="007B6BE6">
            <w:pPr>
              <w:rPr>
                <w:rFonts w:ascii="Arial Narrow" w:hAnsi="Arial Narrow"/>
                <w:b/>
              </w:rPr>
            </w:pPr>
            <w:r w:rsidRPr="00A20529">
              <w:rPr>
                <w:rFonts w:ascii="Arial Narrow" w:hAnsi="Arial Narrow"/>
              </w:rPr>
              <w:t xml:space="preserve">   </w:t>
            </w:r>
          </w:p>
        </w:tc>
      </w:tr>
      <w:tr w:rsidR="00311442" w:rsidRPr="00A20529" w:rsidTr="007B6BE6">
        <w:trPr>
          <w:trHeight w:val="482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11442" w:rsidRPr="00A20529" w:rsidRDefault="00311442" w:rsidP="007B6BE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nil"/>
            </w:tcBorders>
            <w:vAlign w:val="center"/>
          </w:tcPr>
          <w:p w:rsidR="00311442" w:rsidRPr="00BD6FDD" w:rsidRDefault="00311442" w:rsidP="007B6BE6">
            <w:r w:rsidRPr="00087928">
              <w:rPr>
                <w:noProof/>
              </w:rPr>
              <w:pict>
                <v:shape id="Рисунок 2" o:spid="_x0000_i1046" type="#_x0000_t75" alt="bat-red2" style="width:28.5pt;height:28.5pt;visibility:visible">
                  <v:imagedata r:id="rId6" o:title=""/>
                </v:shape>
              </w:pict>
            </w:r>
            <w:r>
              <w:t xml:space="preserve">  </w:t>
            </w:r>
            <w:r w:rsidRPr="00087928">
              <w:rPr>
                <w:noProof/>
              </w:rPr>
              <w:pict>
                <v:shape id="Рисунок 3" o:spid="_x0000_i1047" type="#_x0000_t75" alt="kran-red-blue2" style="width:28.5pt;height:28.5pt;visibility:visible">
                  <v:imagedata r:id="rId7" o:title=""/>
                </v:shape>
              </w:pict>
            </w:r>
          </w:p>
        </w:tc>
        <w:tc>
          <w:tcPr>
            <w:tcW w:w="4400" w:type="dxa"/>
            <w:vAlign w:val="center"/>
          </w:tcPr>
          <w:p w:rsidR="00311442" w:rsidRPr="00A20529" w:rsidRDefault="00311442" w:rsidP="007B6BE6">
            <w:pPr>
              <w:rPr>
                <w:rFonts w:ascii="Arial Narrow" w:hAnsi="Arial Narrow" w:cs="Arial"/>
                <w:b/>
              </w:rPr>
            </w:pPr>
            <w:r w:rsidRPr="00A20529">
              <w:rPr>
                <w:rFonts w:ascii="Arial Narrow" w:hAnsi="Arial Narrow" w:cs="Arial"/>
                <w:b/>
                <w:sz w:val="22"/>
                <w:szCs w:val="22"/>
              </w:rPr>
              <w:t xml:space="preserve">Покровный слой для </w:t>
            </w:r>
          </w:p>
          <w:p w:rsidR="00311442" w:rsidRPr="00A20529" w:rsidRDefault="00311442" w:rsidP="007B6BE6">
            <w:pPr>
              <w:rPr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b/>
                <w:sz w:val="22"/>
                <w:szCs w:val="22"/>
              </w:rPr>
              <w:t>изолированных трубопроводов</w:t>
            </w:r>
          </w:p>
        </w:tc>
      </w:tr>
    </w:tbl>
    <w:p w:rsidR="00311442" w:rsidRPr="00DA3C81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Pr="00DA3C81" w:rsidRDefault="00311442" w:rsidP="00D47D1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6"/>
        <w:gridCol w:w="2198"/>
        <w:gridCol w:w="2198"/>
        <w:gridCol w:w="2198"/>
        <w:gridCol w:w="2198"/>
      </w:tblGrid>
      <w:tr w:rsidR="00311442" w:rsidRPr="00A20529" w:rsidTr="007B6BE6">
        <w:trPr>
          <w:trHeight w:val="33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311442" w:rsidRPr="00A20529" w:rsidRDefault="00311442" w:rsidP="007B6BE6">
            <w:pPr>
              <w:ind w:left="108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792" w:type="dxa"/>
            <w:gridSpan w:val="4"/>
            <w:tcBorders>
              <w:top w:val="nil"/>
              <w:left w:val="nil"/>
              <w:right w:val="nil"/>
            </w:tcBorders>
          </w:tcPr>
          <w:p w:rsidR="00311442" w:rsidRPr="00A20529" w:rsidRDefault="00311442" w:rsidP="007B6BE6">
            <w:pPr>
              <w:ind w:left="108"/>
              <w:rPr>
                <w:rFonts w:ascii="Arial Narrow" w:hAnsi="Arial Narrow"/>
                <w:b/>
                <w:sz w:val="28"/>
                <w:szCs w:val="28"/>
              </w:rPr>
            </w:pPr>
            <w:r w:rsidRPr="00A20529">
              <w:rPr>
                <w:rFonts w:ascii="Arial Narrow" w:hAnsi="Arial Narrow"/>
                <w:b/>
                <w:sz w:val="28"/>
                <w:szCs w:val="28"/>
              </w:rPr>
              <w:t>Заглушки торцевые.</w:t>
            </w:r>
          </w:p>
        </w:tc>
      </w:tr>
      <w:tr w:rsidR="00311442" w:rsidRPr="00A20529" w:rsidTr="007B6BE6">
        <w:tblPrEx>
          <w:tblLook w:val="01E0"/>
        </w:tblPrEx>
        <w:trPr>
          <w:trHeight w:val="1436"/>
        </w:trPr>
        <w:tc>
          <w:tcPr>
            <w:tcW w:w="2196" w:type="dxa"/>
            <w:tcBorders>
              <w:top w:val="nil"/>
              <w:left w:val="nil"/>
              <w:bottom w:val="nil"/>
            </w:tcBorders>
          </w:tcPr>
          <w:p w:rsidR="00311442" w:rsidRPr="00A20529" w:rsidRDefault="00311442" w:rsidP="007B6BE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311442" w:rsidRPr="00A20529" w:rsidRDefault="00311442" w:rsidP="007B6BE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311442" w:rsidRPr="00A20529" w:rsidRDefault="00311442" w:rsidP="007B6BE6">
            <w:pPr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       </w:t>
            </w:r>
            <w:r w:rsidRPr="00BA2468">
              <w:rPr>
                <w:rFonts w:ascii="Arial Narrow" w:hAnsi="Arial Narrow"/>
                <w:noProof/>
                <w:sz w:val="20"/>
                <w:szCs w:val="20"/>
              </w:rPr>
              <w:pict>
                <v:shape id="Рисунок 38" o:spid="_x0000_i1048" type="#_x0000_t75" alt="otvod2" style="width:28.5pt;height:28.5pt;visibility:visible">
                  <v:imagedata r:id="rId8" o:title=""/>
                </v:shape>
              </w:pict>
            </w:r>
          </w:p>
        </w:tc>
        <w:tc>
          <w:tcPr>
            <w:tcW w:w="4396" w:type="dxa"/>
            <w:gridSpan w:val="2"/>
            <w:tcBorders>
              <w:bottom w:val="nil"/>
              <w:right w:val="nil"/>
            </w:tcBorders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468">
              <w:rPr>
                <w:rFonts w:ascii="Arial Narrow" w:hAnsi="Arial Narrow"/>
                <w:noProof/>
                <w:sz w:val="16"/>
                <w:szCs w:val="16"/>
              </w:rPr>
              <w:pict>
                <v:shape id="Рисунок 39" o:spid="_x0000_i1049" type="#_x0000_t75" alt="заглушка" style="width:72.75pt;height:69.75pt;visibility:visible">
                  <v:imagedata r:id="rId26" o:title="" cropleft="15310f" cropright="9071f"/>
                </v:shape>
              </w:pict>
            </w:r>
          </w:p>
        </w:tc>
        <w:tc>
          <w:tcPr>
            <w:tcW w:w="4396" w:type="dxa"/>
            <w:gridSpan w:val="2"/>
            <w:tcBorders>
              <w:left w:val="nil"/>
              <w:bottom w:val="nil"/>
            </w:tcBorders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Состоят из 2-х частей.</w:t>
            </w:r>
          </w:p>
          <w:p w:rsidR="00311442" w:rsidRPr="00A20529" w:rsidRDefault="00311442" w:rsidP="007B6BE6">
            <w:pPr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2 отверстия Ø 3,2 мм под саморезы.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tcBorders>
              <w:top w:val="nil"/>
              <w:left w:val="nil"/>
            </w:tcBorders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  <w:right w:val="single" w:sz="18" w:space="0" w:color="FFFFFF"/>
            </w:tcBorders>
            <w:shd w:val="clear" w:color="auto" w:fill="333333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color w:val="FFFFFF"/>
                <w:sz w:val="20"/>
                <w:szCs w:val="20"/>
              </w:rPr>
              <w:t>Сталь оцинкованная толщиной 0,5 мм</w:t>
            </w:r>
          </w:p>
        </w:tc>
        <w:tc>
          <w:tcPr>
            <w:tcW w:w="4396" w:type="dxa"/>
            <w:gridSpan w:val="2"/>
            <w:tcBorders>
              <w:top w:val="nil"/>
              <w:left w:val="single" w:sz="18" w:space="0" w:color="FFFFFF"/>
              <w:bottom w:val="nil"/>
            </w:tcBorders>
            <w:shd w:val="clear" w:color="auto" w:fill="333333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color w:val="FFFFFF"/>
                <w:sz w:val="20"/>
                <w:szCs w:val="20"/>
              </w:rPr>
              <w:t>Алюминий толщиной 0,8 мм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D, мм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Обозначение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Цена с НДС, руб./шт.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Обозначение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529">
              <w:rPr>
                <w:rFonts w:ascii="Arial Narrow" w:hAnsi="Arial Narrow"/>
                <w:b/>
                <w:sz w:val="20"/>
                <w:szCs w:val="20"/>
              </w:rPr>
              <w:t>Цена с НДС, руб./шт.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З-СТ 70/05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59,90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З-АЛ 70/08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65,0</w:t>
            </w:r>
            <w:r w:rsidRPr="00A20529">
              <w:rPr>
                <w:rFonts w:ascii="Arial Narrow" w:hAnsi="Arial Narrow" w:cs="Arial"/>
                <w:sz w:val="16"/>
                <w:szCs w:val="16"/>
                <w:lang w:val="en-US"/>
              </w:rPr>
              <w:t>9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80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З-СТ 80/05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61,06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З-АЛ 80/08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66,24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90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З-СТ 90/05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61,63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З-АЛ 90/08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67,39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</w:t>
            </w:r>
            <w:r w:rsidRPr="00A20529">
              <w:rPr>
                <w:rFonts w:ascii="Arial Narrow" w:hAnsi="Arial Narrow"/>
                <w:b/>
                <w:sz w:val="16"/>
                <w:szCs w:val="16"/>
                <w:lang w:val="en-US"/>
              </w:rPr>
              <w:t>-</w:t>
            </w:r>
            <w:r w:rsidRPr="00A20529">
              <w:rPr>
                <w:rFonts w:ascii="Arial Narrow" w:hAnsi="Arial Narrow"/>
                <w:b/>
                <w:sz w:val="16"/>
                <w:szCs w:val="16"/>
              </w:rPr>
              <w:t>СТ 100/05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65,66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З-АЛ 100/08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70,8</w:t>
            </w:r>
            <w:r w:rsidRPr="00A20529">
              <w:rPr>
                <w:rFonts w:ascii="Arial Narrow" w:hAnsi="Arial Narrow" w:cs="Arial"/>
                <w:sz w:val="16"/>
                <w:szCs w:val="16"/>
                <w:lang w:val="en-US"/>
              </w:rPr>
              <w:t>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0529">
              <w:rPr>
                <w:rFonts w:ascii="Arial Narrow" w:hAnsi="Arial Narrow"/>
                <w:sz w:val="16"/>
                <w:szCs w:val="16"/>
              </w:rPr>
              <w:t>110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З-СТ 110/05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67,39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З-АЛ 110/08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72,5</w:t>
            </w:r>
            <w:r w:rsidRPr="00A20529">
              <w:rPr>
                <w:rFonts w:ascii="Arial Narrow" w:hAnsi="Arial Narrow" w:cs="Arial"/>
                <w:sz w:val="16"/>
                <w:szCs w:val="16"/>
                <w:lang w:val="en-US"/>
              </w:rPr>
              <w:t>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120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З-СТ 120/05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70,27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З-АЛ 120/08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73,7</w:t>
            </w:r>
            <w:r w:rsidRPr="00A20529">
              <w:rPr>
                <w:rFonts w:ascii="Arial Narrow" w:hAnsi="Arial Narrow" w:cs="Arial"/>
                <w:sz w:val="16"/>
                <w:szCs w:val="16"/>
                <w:lang w:val="en-US"/>
              </w:rPr>
              <w:t>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130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З-СТ 130/05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72</w:t>
            </w:r>
            <w:r w:rsidRPr="00A20529">
              <w:rPr>
                <w:rFonts w:ascii="Arial Narrow" w:hAnsi="Arial Narrow" w:cs="Arial"/>
                <w:sz w:val="16"/>
                <w:szCs w:val="16"/>
                <w:lang w:val="en-US"/>
              </w:rPr>
              <w:t>,00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З-АЛ 130/08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75,4</w:t>
            </w:r>
            <w:r w:rsidRPr="00A20529">
              <w:rPr>
                <w:rFonts w:ascii="Arial Narrow" w:hAnsi="Arial Narrow" w:cs="Arial"/>
                <w:sz w:val="16"/>
                <w:szCs w:val="16"/>
                <w:lang w:val="en-US"/>
              </w:rPr>
              <w:t>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140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З-СТ 140/05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73,7</w:t>
            </w:r>
            <w:r w:rsidRPr="00A20529">
              <w:rPr>
                <w:rFonts w:ascii="Arial Narrow" w:hAnsi="Arial Narrow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З-АЛ 140/08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77,18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150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З-СТ 150/05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76,03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З-АЛ 150/08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78,91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160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З-СТ 160/05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78,91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З-АЛ 160/08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81,2</w:t>
            </w:r>
            <w:r w:rsidRPr="00A20529">
              <w:rPr>
                <w:rFonts w:ascii="Arial Narrow" w:hAnsi="Arial Narrow" w:cs="Arial"/>
                <w:sz w:val="16"/>
                <w:szCs w:val="16"/>
                <w:lang w:val="en-US"/>
              </w:rPr>
              <w:t>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170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З-СТ 170/05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80,06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З-АЛ 170/08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81,79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180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З-СТ 180/05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82,3</w:t>
            </w:r>
            <w:r w:rsidRPr="00A20529">
              <w:rPr>
                <w:rFonts w:ascii="Arial Narrow" w:hAnsi="Arial Narrow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З-АЛ 180/08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86,9</w:t>
            </w:r>
            <w:r w:rsidRPr="00A20529">
              <w:rPr>
                <w:rFonts w:ascii="Arial Narrow" w:hAnsi="Arial Narrow" w:cs="Arial"/>
                <w:sz w:val="16"/>
                <w:szCs w:val="16"/>
                <w:lang w:val="en-US"/>
              </w:rPr>
              <w:t>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190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З-СТ 190/05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82,94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З-АЛ 190/08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87,55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200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З-СТ 200/05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83,52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З-АЛ 200/08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89,28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210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З-СТ 210/05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84,67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З-АЛ 210/08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89,8</w:t>
            </w:r>
            <w:r w:rsidRPr="00A20529">
              <w:rPr>
                <w:rFonts w:ascii="Arial Narrow" w:hAnsi="Arial Narrow" w:cs="Arial"/>
                <w:sz w:val="16"/>
                <w:szCs w:val="16"/>
                <w:lang w:val="en-US"/>
              </w:rPr>
              <w:t>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220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З-СТ 220/05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85,82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З-АЛ 220/08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95,6</w:t>
            </w:r>
            <w:r w:rsidRPr="00A20529">
              <w:rPr>
                <w:rFonts w:ascii="Arial Narrow" w:hAnsi="Arial Narrow" w:cs="Arial"/>
                <w:sz w:val="16"/>
                <w:szCs w:val="16"/>
                <w:lang w:val="en-US"/>
              </w:rPr>
              <w:t>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230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З-СТ 230/05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86,9</w:t>
            </w:r>
            <w:r w:rsidRPr="00A20529">
              <w:rPr>
                <w:rFonts w:ascii="Arial Narrow" w:hAnsi="Arial Narrow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З-АЛ 230/08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97,92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240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З-СТ 240/05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87,55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З-АЛ 240/08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99,65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250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З-СТ 250/05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88,70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З-АЛ 250/08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sz w:val="16"/>
                <w:szCs w:val="16"/>
              </w:rPr>
              <w:t>101,95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260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260/05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99,65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260/08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130,18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270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270/05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104,83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270/08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136,51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280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280/05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109,44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280/08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142,85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290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290/05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115,20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290/08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149,76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300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300/05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120,96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300/08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156,67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310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310/05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127,30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310/08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165,31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320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320/05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133,63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320/08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173,38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330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330/05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139,39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330/08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181,44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340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340/05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145,15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340/08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188,93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350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350/05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153,22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350/08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199,30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360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360/05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161,28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360/08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209,66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370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370/05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167,62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370/08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217,73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380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380/05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173,38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380/08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225,22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390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390/05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179,71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390/08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233,86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400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400/05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186,05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400/08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242,50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410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410/05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194,69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410/08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253,44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420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420/05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202,75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420/08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263,81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430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430/05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210,24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430/08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273,60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440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440/05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217,73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440/08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282,82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450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450/05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225,79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450/08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293,76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460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460/05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233,86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460/08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304,13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470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470/05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241,34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470/08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313,92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480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480/05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248,83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480/08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323,14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490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490/05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255,17</w:t>
            </w:r>
          </w:p>
        </w:tc>
        <w:tc>
          <w:tcPr>
            <w:tcW w:w="2198" w:type="dxa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490/08</w:t>
            </w:r>
          </w:p>
        </w:tc>
        <w:tc>
          <w:tcPr>
            <w:tcW w:w="2198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331,78</w:t>
            </w:r>
          </w:p>
        </w:tc>
      </w:tr>
      <w:tr w:rsidR="00311442" w:rsidRPr="00A20529" w:rsidTr="007B6BE6">
        <w:tblPrEx>
          <w:tblLook w:val="01E0"/>
        </w:tblPrEx>
        <w:tc>
          <w:tcPr>
            <w:tcW w:w="2196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/>
                <w:sz w:val="16"/>
                <w:szCs w:val="16"/>
                <w:lang w:val="en-US"/>
              </w:rPr>
              <w:t>500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504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З-СТ 500/05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261,50</w:t>
            </w:r>
          </w:p>
        </w:tc>
        <w:tc>
          <w:tcPr>
            <w:tcW w:w="2198" w:type="dxa"/>
            <w:shd w:val="clear" w:color="auto" w:fill="E0E0E0"/>
          </w:tcPr>
          <w:p w:rsidR="00311442" w:rsidRPr="00A20529" w:rsidRDefault="00311442" w:rsidP="007B6BE6">
            <w:pPr>
              <w:ind w:left="608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color w:val="000000"/>
                <w:sz w:val="16"/>
                <w:szCs w:val="16"/>
              </w:rPr>
              <w:t>З-АЛ 500/08</w:t>
            </w:r>
          </w:p>
        </w:tc>
        <w:tc>
          <w:tcPr>
            <w:tcW w:w="2198" w:type="dxa"/>
            <w:shd w:val="clear" w:color="auto" w:fill="E0E0E0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20529">
              <w:rPr>
                <w:rFonts w:ascii="Arial Narrow" w:hAnsi="Arial Narrow" w:cs="Arial"/>
                <w:color w:val="000000"/>
                <w:sz w:val="16"/>
                <w:szCs w:val="16"/>
              </w:rPr>
              <w:t>339,84</w:t>
            </w:r>
          </w:p>
        </w:tc>
      </w:tr>
    </w:tbl>
    <w:p w:rsidR="00311442" w:rsidRPr="00F60D81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Pr="006C3CC5" w:rsidRDefault="00311442" w:rsidP="00D47D1E">
      <w:pPr>
        <w:rPr>
          <w:rFonts w:ascii="Arial Narrow" w:hAnsi="Arial Narrow"/>
          <w:b/>
          <w:sz w:val="20"/>
          <w:szCs w:val="20"/>
        </w:rPr>
      </w:pPr>
      <w:r w:rsidRPr="006C3CC5">
        <w:rPr>
          <w:rFonts w:ascii="Arial Narrow" w:hAnsi="Arial Narrow"/>
          <w:b/>
          <w:sz w:val="20"/>
          <w:szCs w:val="20"/>
        </w:rPr>
        <w:t>Аксессуары</w:t>
      </w:r>
    </w:p>
    <w:p w:rsidR="00311442" w:rsidRPr="00AE1AA4" w:rsidRDefault="00311442" w:rsidP="00D47D1E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160"/>
        <w:gridCol w:w="2160"/>
      </w:tblGrid>
      <w:tr w:rsidR="00311442" w:rsidRPr="00A20529" w:rsidTr="007B6BE6">
        <w:tc>
          <w:tcPr>
            <w:tcW w:w="6588" w:type="dxa"/>
            <w:shd w:val="clear" w:color="auto" w:fill="E0E0E0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160" w:type="dxa"/>
            <w:shd w:val="clear" w:color="auto" w:fill="E0E0E0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160" w:type="dxa"/>
            <w:shd w:val="clear" w:color="auto" w:fill="E0E0E0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20529">
              <w:rPr>
                <w:rFonts w:ascii="Arial Narrow" w:hAnsi="Arial Narrow"/>
                <w:b/>
                <w:sz w:val="16"/>
                <w:szCs w:val="16"/>
              </w:rPr>
              <w:t>Цена с НДС, руб.</w:t>
            </w:r>
          </w:p>
        </w:tc>
      </w:tr>
      <w:tr w:rsidR="00311442" w:rsidRPr="00A20529" w:rsidTr="007B6BE6">
        <w:tc>
          <w:tcPr>
            <w:tcW w:w="6588" w:type="dxa"/>
            <w:vAlign w:val="center"/>
          </w:tcPr>
          <w:p w:rsidR="00311442" w:rsidRPr="00A20529" w:rsidRDefault="00311442" w:rsidP="007B6BE6">
            <w:pPr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</w:pP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Саморезы</w:t>
            </w: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 xml:space="preserve"> </w:t>
            </w:r>
            <w:r w:rsidRPr="00BB5CD6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E</w:t>
            </w:r>
            <w:r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nergopack</w:t>
            </w:r>
            <w:r w:rsidRPr="00E06D9C">
              <w:rPr>
                <w:rFonts w:ascii="Arial Narrow" w:hAnsi="Arial Narrow"/>
                <w:b/>
                <w:snapToGrid w:val="0"/>
                <w:color w:val="000000"/>
                <w:sz w:val="16"/>
                <w:vertAlign w:val="superscript"/>
              </w:rPr>
              <w:t>®</w:t>
            </w: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 xml:space="preserve"> 150 штук</w:t>
            </w:r>
          </w:p>
        </w:tc>
        <w:tc>
          <w:tcPr>
            <w:tcW w:w="216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</w:rPr>
            </w:pPr>
            <w:r w:rsidRPr="00A20529">
              <w:rPr>
                <w:rFonts w:ascii="Arial Narrow" w:hAnsi="Arial Narrow"/>
                <w:snapToGrid w:val="0"/>
                <w:color w:val="000000"/>
                <w:sz w:val="16"/>
              </w:rPr>
              <w:t>банка</w:t>
            </w:r>
          </w:p>
        </w:tc>
        <w:tc>
          <w:tcPr>
            <w:tcW w:w="2160" w:type="dxa"/>
            <w:vAlign w:val="center"/>
          </w:tcPr>
          <w:p w:rsidR="00311442" w:rsidRPr="00A20529" w:rsidRDefault="00311442" w:rsidP="007B6B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6"/>
              </w:rPr>
            </w:pP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162</w:t>
            </w: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  <w:lang w:val="en-US"/>
              </w:rPr>
              <w:t>,</w:t>
            </w:r>
            <w:r w:rsidRPr="00A20529">
              <w:rPr>
                <w:rFonts w:ascii="Arial Narrow" w:hAnsi="Arial Narrow"/>
                <w:b/>
                <w:snapToGrid w:val="0"/>
                <w:color w:val="000000"/>
                <w:sz w:val="16"/>
              </w:rPr>
              <w:t>00</w:t>
            </w:r>
          </w:p>
        </w:tc>
      </w:tr>
    </w:tbl>
    <w:p w:rsidR="00311442" w:rsidRPr="001259CD" w:rsidRDefault="00311442" w:rsidP="00D47D1E">
      <w:pPr>
        <w:rPr>
          <w:rFonts w:ascii="Arial Narrow" w:hAnsi="Arial Narrow"/>
          <w:sz w:val="16"/>
          <w:szCs w:val="16"/>
        </w:rPr>
      </w:pPr>
    </w:p>
    <w:p w:rsidR="00311442" w:rsidRPr="00A20529" w:rsidRDefault="00311442" w:rsidP="00D47D1E">
      <w:pPr>
        <w:jc w:val="right"/>
        <w:rPr>
          <w:rFonts w:ascii="Arial Narrow" w:hAnsi="Arial Narrow"/>
          <w:b/>
          <w:sz w:val="20"/>
          <w:szCs w:val="20"/>
        </w:rPr>
      </w:pPr>
      <w:r w:rsidRPr="001259CD">
        <w:rPr>
          <w:rFonts w:ascii="Arial Narrow" w:hAnsi="Arial Narrow"/>
          <w:b/>
          <w:sz w:val="20"/>
          <w:szCs w:val="20"/>
        </w:rPr>
        <w:t>Прайс</w:t>
      </w:r>
      <w:r w:rsidRPr="00894881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лист от 8 </w:t>
      </w:r>
      <w:r w:rsidRPr="00A20529">
        <w:rPr>
          <w:rFonts w:ascii="Arial Narrow" w:hAnsi="Arial Narrow"/>
          <w:b/>
          <w:sz w:val="20"/>
          <w:szCs w:val="20"/>
        </w:rPr>
        <w:t>февраля</w:t>
      </w:r>
      <w:r>
        <w:rPr>
          <w:rFonts w:ascii="Arial Narrow" w:hAnsi="Arial Narrow"/>
          <w:b/>
          <w:sz w:val="20"/>
          <w:szCs w:val="20"/>
        </w:rPr>
        <w:t xml:space="preserve"> 20</w:t>
      </w:r>
      <w:r w:rsidRPr="00A20529">
        <w:rPr>
          <w:rFonts w:ascii="Arial Narrow" w:hAnsi="Arial Narrow"/>
          <w:b/>
          <w:sz w:val="20"/>
          <w:szCs w:val="20"/>
        </w:rPr>
        <w:t>11</w:t>
      </w:r>
      <w:r w:rsidRPr="001259CD">
        <w:rPr>
          <w:rFonts w:ascii="Arial Narrow" w:hAnsi="Arial Narrow"/>
          <w:b/>
          <w:sz w:val="20"/>
          <w:szCs w:val="20"/>
        </w:rPr>
        <w:t xml:space="preserve"> г.</w:t>
      </w:r>
    </w:p>
    <w:p w:rsidR="00311442" w:rsidRPr="00D47D1E" w:rsidRDefault="00311442" w:rsidP="00D47D1E">
      <w:pPr>
        <w:jc w:val="right"/>
        <w:rPr>
          <w:rFonts w:ascii="Arial Narrow" w:hAnsi="Arial Narrow"/>
          <w:b/>
          <w:sz w:val="20"/>
          <w:szCs w:val="20"/>
        </w:rPr>
      </w:pPr>
    </w:p>
    <w:p w:rsidR="00311442" w:rsidRPr="002A3295" w:rsidRDefault="00311442" w:rsidP="00D47D1E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pict>
          <v:group id="_x0000_s1046" style="position:absolute;margin-left:-9pt;margin-top:3.25pt;width:549pt;height:45pt;z-index:-251648000" coordorigin="567,14119" coordsize="10800,900">
            <v:shape id="_x0000_s1047" type="#_x0000_t75" style="position:absolute;left:567;top:14119;width:10800;height:900">
              <v:imagedata r:id="rId10" o:title=""/>
            </v:shape>
            <v:shape id="_x0000_s1048" type="#_x0000_t75" style="position:absolute;left:1287;top:14189;width:2322;height:761">
              <v:imagedata r:id="rId11" o:title=""/>
            </v:shape>
          </v:group>
        </w:pict>
      </w:r>
    </w:p>
    <w:p w:rsidR="00311442" w:rsidRPr="002A3295" w:rsidRDefault="00311442" w:rsidP="00D47D1E">
      <w:pPr>
        <w:rPr>
          <w:rFonts w:ascii="Arial Narrow" w:hAnsi="Arial Narrow"/>
          <w:b/>
          <w:sz w:val="20"/>
          <w:szCs w:val="20"/>
        </w:rPr>
      </w:pPr>
    </w:p>
    <w:p w:rsidR="00311442" w:rsidRPr="002A3295" w:rsidRDefault="00311442" w:rsidP="00D47D1E">
      <w:pPr>
        <w:rPr>
          <w:rFonts w:ascii="Arial Narrow" w:hAnsi="Arial Narrow"/>
          <w:sz w:val="20"/>
          <w:szCs w:val="20"/>
        </w:rPr>
      </w:pPr>
      <w:r>
        <w:rPr>
          <w:noProof/>
        </w:rPr>
        <w:pict>
          <v:shape id="Рисунок 25" o:spid="_x0000_s1049" type="#_x0000_t75" style="position:absolute;margin-left:372.45pt;margin-top:8.65pt;width:117.15pt;height:9.65pt;z-index:-251646976;visibility:visible" wrapcoords="4015 1662 -138 1662 -138 16615 2769 18277 3462 18277 21323 16615 21600 4985 18969 1662 4015 1662">
            <v:imagedata r:id="rId12" o:title=""/>
            <w10:wrap type="through"/>
          </v:shape>
        </w:pict>
      </w:r>
    </w:p>
    <w:p w:rsidR="00311442" w:rsidRPr="002A3295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Pr="002A3295" w:rsidRDefault="00311442" w:rsidP="00D47D1E">
      <w:pPr>
        <w:rPr>
          <w:rFonts w:ascii="Arial Narrow" w:hAnsi="Arial Narrow"/>
          <w:sz w:val="20"/>
          <w:szCs w:val="20"/>
        </w:rPr>
      </w:pPr>
    </w:p>
    <w:p w:rsidR="00311442" w:rsidRDefault="00311442" w:rsidP="00D47D1E">
      <w:pPr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ООО «Современная Теплоизоляционная Компания»  (ООО «СТК»)</w:t>
      </w:r>
      <w:r w:rsidRPr="004379DA">
        <w:rPr>
          <w:rFonts w:ascii="Arial Narrow" w:hAnsi="Arial Narrow"/>
          <w:b/>
          <w:color w:val="000000"/>
          <w:sz w:val="18"/>
          <w:szCs w:val="18"/>
        </w:rPr>
        <w:t xml:space="preserve"> </w:t>
      </w:r>
    </w:p>
    <w:p w:rsidR="00311442" w:rsidRPr="004379DA" w:rsidRDefault="00311442" w:rsidP="00D47D1E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t>Адрес: РФ, РБ, г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. </w:t>
      </w:r>
      <w:r>
        <w:rPr>
          <w:rFonts w:ascii="Arial Narrow" w:hAnsi="Arial Narrow"/>
          <w:b/>
          <w:color w:val="000000"/>
          <w:sz w:val="18"/>
          <w:szCs w:val="18"/>
        </w:rPr>
        <w:t>Уфа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. </w:t>
      </w:r>
      <w:r>
        <w:rPr>
          <w:rFonts w:ascii="Arial Narrow" w:hAnsi="Arial Narrow"/>
          <w:b/>
          <w:color w:val="000000"/>
          <w:sz w:val="18"/>
          <w:szCs w:val="18"/>
        </w:rPr>
        <w:t>Трамвайная 11 Тел</w:t>
      </w:r>
      <w:r w:rsidRPr="00A85F66">
        <w:rPr>
          <w:rFonts w:ascii="Arial Narrow" w:hAnsi="Arial Narrow"/>
          <w:b/>
          <w:color w:val="000000"/>
          <w:sz w:val="18"/>
          <w:szCs w:val="18"/>
        </w:rPr>
        <w:t>.:260-14-40, 275-27-39, 89279470577</w:t>
      </w:r>
      <w:r>
        <w:rPr>
          <w:rFonts w:ascii="Arial Narrow" w:hAnsi="Arial Narrow"/>
          <w:b/>
          <w:color w:val="000000"/>
          <w:sz w:val="18"/>
          <w:szCs w:val="18"/>
        </w:rPr>
        <w:t xml:space="preserve">  </w:t>
      </w:r>
      <w:r>
        <w:rPr>
          <w:rFonts w:ascii="Arial Narrow" w:hAnsi="Arial Narrow"/>
          <w:b/>
          <w:color w:val="000000"/>
          <w:sz w:val="18"/>
          <w:szCs w:val="18"/>
          <w:lang w:val="en-US"/>
        </w:rPr>
        <w:t>E</w:t>
      </w:r>
      <w:r w:rsidRPr="00A85F66">
        <w:rPr>
          <w:rFonts w:ascii="Arial Narrow" w:hAnsi="Arial Narrow"/>
          <w:b/>
          <w:color w:val="000000"/>
          <w:sz w:val="18"/>
          <w:szCs w:val="18"/>
        </w:rPr>
        <w:t>-</w:t>
      </w:r>
      <w:r>
        <w:rPr>
          <w:rFonts w:ascii="Arial Narrow" w:hAnsi="Arial Narrow"/>
          <w:b/>
          <w:color w:val="000000"/>
          <w:sz w:val="18"/>
          <w:szCs w:val="18"/>
          <w:lang w:val="en-US"/>
        </w:rPr>
        <w:t>mail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: </w:t>
      </w:r>
      <w:hyperlink r:id="rId27" w:history="1"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stk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-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ufa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@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yandex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ru</w:t>
        </w:r>
      </w:hyperlink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   </w:t>
      </w:r>
      <w:r>
        <w:rPr>
          <w:rFonts w:ascii="Arial Narrow" w:hAnsi="Arial Narrow"/>
          <w:b/>
          <w:color w:val="000000"/>
          <w:sz w:val="18"/>
          <w:szCs w:val="18"/>
        </w:rPr>
        <w:t>Сайт</w:t>
      </w:r>
      <w:r w:rsidRPr="00A85F66">
        <w:rPr>
          <w:rFonts w:ascii="Arial Narrow" w:hAnsi="Arial Narrow"/>
          <w:b/>
          <w:color w:val="000000"/>
          <w:sz w:val="18"/>
          <w:szCs w:val="18"/>
        </w:rPr>
        <w:t xml:space="preserve">: </w:t>
      </w:r>
      <w:hyperlink r:id="rId28" w:history="1"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www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ufa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-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stk</w:t>
        </w:r>
        <w:r w:rsidRPr="00A85F66">
          <w:rPr>
            <w:rStyle w:val="Hyperlink"/>
            <w:rFonts w:ascii="Arial Narrow" w:hAnsi="Arial Narrow"/>
            <w:b/>
            <w:sz w:val="18"/>
            <w:szCs w:val="18"/>
          </w:rPr>
          <w:t>.</w:t>
        </w:r>
        <w:r w:rsidRPr="00774F7D">
          <w:rPr>
            <w:rStyle w:val="Hyperlink"/>
            <w:rFonts w:ascii="Arial Narrow" w:hAnsi="Arial Narrow"/>
            <w:b/>
            <w:sz w:val="18"/>
            <w:szCs w:val="18"/>
            <w:lang w:val="en-US"/>
          </w:rPr>
          <w:t>ru</w:t>
        </w:r>
      </w:hyperlink>
    </w:p>
    <w:p w:rsidR="00311442" w:rsidRDefault="00311442"/>
    <w:sectPr w:rsidR="00311442" w:rsidSect="004E1D3E">
      <w:pgSz w:w="11906" w:h="16838"/>
      <w:pgMar w:top="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60F48"/>
    <w:multiLevelType w:val="hybridMultilevel"/>
    <w:tmpl w:val="C6A88F24"/>
    <w:lvl w:ilvl="0" w:tplc="0660D7E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D1E"/>
    <w:rsid w:val="00003329"/>
    <w:rsid w:val="00087928"/>
    <w:rsid w:val="00125770"/>
    <w:rsid w:val="001259CD"/>
    <w:rsid w:val="002A3295"/>
    <w:rsid w:val="00311442"/>
    <w:rsid w:val="003D64F1"/>
    <w:rsid w:val="004379DA"/>
    <w:rsid w:val="004E1D3E"/>
    <w:rsid w:val="0052654C"/>
    <w:rsid w:val="005E3E01"/>
    <w:rsid w:val="005E7CF3"/>
    <w:rsid w:val="006930D7"/>
    <w:rsid w:val="006C3CC5"/>
    <w:rsid w:val="0070519F"/>
    <w:rsid w:val="00762628"/>
    <w:rsid w:val="00774F7D"/>
    <w:rsid w:val="007907D4"/>
    <w:rsid w:val="007B6BE6"/>
    <w:rsid w:val="00894881"/>
    <w:rsid w:val="008F588B"/>
    <w:rsid w:val="009603E8"/>
    <w:rsid w:val="00994B23"/>
    <w:rsid w:val="009F7039"/>
    <w:rsid w:val="00A20529"/>
    <w:rsid w:val="00A85F66"/>
    <w:rsid w:val="00AE1AA4"/>
    <w:rsid w:val="00AE2EC8"/>
    <w:rsid w:val="00BA2468"/>
    <w:rsid w:val="00BB5CD6"/>
    <w:rsid w:val="00BD6FDD"/>
    <w:rsid w:val="00CF4078"/>
    <w:rsid w:val="00D47D1E"/>
    <w:rsid w:val="00DA3C81"/>
    <w:rsid w:val="00E06D9C"/>
    <w:rsid w:val="00EA5028"/>
    <w:rsid w:val="00EB5A9E"/>
    <w:rsid w:val="00F6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7D1E"/>
    <w:rPr>
      <w:rFonts w:cs="Times New Roman"/>
      <w:color w:val="0000FF"/>
      <w:u w:val="single"/>
    </w:rPr>
  </w:style>
  <w:style w:type="paragraph" w:customStyle="1" w:styleId="11">
    <w:name w:val="Стиль11"/>
    <w:basedOn w:val="Normal"/>
    <w:uiPriority w:val="99"/>
    <w:rsid w:val="00D47D1E"/>
    <w:pPr>
      <w:ind w:right="510"/>
      <w:jc w:val="right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D47D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7D1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47D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7D1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47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D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tk-ufa@yandex.ru" TargetMode="External"/><Relationship Id="rId18" Type="http://schemas.openxmlformats.org/officeDocument/2006/relationships/image" Target="media/image10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stk-ufa@yandex.ru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hyperlink" Target="http://www.ufa-stk.ru" TargetMode="External"/><Relationship Id="rId25" Type="http://schemas.openxmlformats.org/officeDocument/2006/relationships/hyperlink" Target="http://www.ufa-st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k-ufa@yandex.ru" TargetMode="External"/><Relationship Id="rId20" Type="http://schemas.openxmlformats.org/officeDocument/2006/relationships/hyperlink" Target="http://www.ufa-stk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24" Type="http://schemas.openxmlformats.org/officeDocument/2006/relationships/hyperlink" Target="mailto:stk-ufa@yandex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wmf"/><Relationship Id="rId23" Type="http://schemas.openxmlformats.org/officeDocument/2006/relationships/image" Target="media/image11.wmf"/><Relationship Id="rId28" Type="http://schemas.openxmlformats.org/officeDocument/2006/relationships/hyperlink" Target="http://www.ufa-stk.ru" TargetMode="External"/><Relationship Id="rId10" Type="http://schemas.openxmlformats.org/officeDocument/2006/relationships/image" Target="media/image6.emf"/><Relationship Id="rId19" Type="http://schemas.openxmlformats.org/officeDocument/2006/relationships/hyperlink" Target="mailto:stk-ufa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://www.ufa-stk.ru" TargetMode="External"/><Relationship Id="rId22" Type="http://schemas.openxmlformats.org/officeDocument/2006/relationships/hyperlink" Target="http://www.ufa-stk.ru" TargetMode="External"/><Relationship Id="rId27" Type="http://schemas.openxmlformats.org/officeDocument/2006/relationships/hyperlink" Target="mailto:stk-ufa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2880</Words>
  <Characters>16418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Манайчева Татьяна</cp:lastModifiedBy>
  <cp:revision>2</cp:revision>
  <dcterms:created xsi:type="dcterms:W3CDTF">2013-04-04T08:57:00Z</dcterms:created>
  <dcterms:modified xsi:type="dcterms:W3CDTF">2013-04-25T07:13:00Z</dcterms:modified>
</cp:coreProperties>
</file>