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2B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A85F66" w:rsidRDefault="00E1142B" w:rsidP="00796782">
      <w:pPr>
        <w:rPr>
          <w:rFonts w:ascii="Arial Narrow" w:hAnsi="Arial Narrow"/>
          <w:b/>
          <w:sz w:val="20"/>
          <w:szCs w:val="20"/>
        </w:rPr>
      </w:pPr>
    </w:p>
    <w:tbl>
      <w:tblPr>
        <w:tblpPr w:leftFromText="180" w:rightFromText="180" w:vertAnchor="text" w:horzAnchor="margin" w:tblpX="10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6"/>
        <w:gridCol w:w="1744"/>
        <w:gridCol w:w="4215"/>
      </w:tblGrid>
      <w:tr w:rsidR="00E1142B" w:rsidRPr="00A85F66" w:rsidTr="00A61C67">
        <w:trPr>
          <w:trHeight w:val="406"/>
        </w:trPr>
        <w:tc>
          <w:tcPr>
            <w:tcW w:w="460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142B" w:rsidRPr="00A85F66" w:rsidRDefault="00E1142B" w:rsidP="00A61C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26C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7" o:spid="_x0000_i1025" type="#_x0000_t75" alt="ef-sup" style="width:3in;height:57.75pt;visibility:visible">
                  <v:imagedata r:id="rId4" o:title=""/>
                </v:shape>
              </w:pic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142B" w:rsidRPr="00A85F66" w:rsidRDefault="00E1142B" w:rsidP="00A61C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42B" w:rsidRPr="00A85F66" w:rsidRDefault="00E1142B" w:rsidP="00A61C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A7439">
              <w:rPr>
                <w:rFonts w:ascii="Arial Narrow" w:hAnsi="Arial Narrow"/>
                <w:b/>
                <w:sz w:val="26"/>
                <w:szCs w:val="26"/>
              </w:rPr>
              <w:t>Рулоны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85F66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</w:t>
            </w:r>
            <w:r w:rsidRPr="00750E92"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  <w:lang w:val="en-US"/>
              </w:rPr>
              <w:t>Energoflex</w:t>
            </w:r>
            <w:r w:rsidRPr="00A85F66"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  <w:vertAlign w:val="superscript"/>
              </w:rPr>
              <w:t>®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8A7439">
              <w:rPr>
                <w:rFonts w:ascii="Arial Narrow" w:hAnsi="Arial Narrow"/>
                <w:b/>
                <w:sz w:val="26"/>
                <w:szCs w:val="26"/>
                <w:lang w:val="en-US"/>
              </w:rPr>
              <w:t>Super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8A7439">
              <w:rPr>
                <w:rFonts w:ascii="Arial Narrow" w:hAnsi="Arial Narrow"/>
                <w:b/>
                <w:sz w:val="26"/>
                <w:szCs w:val="26"/>
              </w:rPr>
              <w:t>Т</w:t>
            </w:r>
            <w:r w:rsidRPr="008A7439">
              <w:rPr>
                <w:rFonts w:ascii="Arial Narrow" w:hAnsi="Arial Narrow"/>
                <w:b/>
                <w:sz w:val="26"/>
                <w:szCs w:val="26"/>
                <w:lang w:val="en-US"/>
              </w:rPr>
              <w:t>P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8A7439">
              <w:rPr>
                <w:rFonts w:ascii="Arial Narrow" w:hAnsi="Arial Narrow"/>
                <w:b/>
                <w:sz w:val="26"/>
                <w:szCs w:val="26"/>
                <w:lang w:val="en-US"/>
              </w:rPr>
              <w:t>AL</w:t>
            </w:r>
          </w:p>
          <w:p w:rsidR="00E1142B" w:rsidRPr="00A85F66" w:rsidRDefault="00E1142B" w:rsidP="00A61C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A7439">
              <w:rPr>
                <w:rFonts w:ascii="Arial Narrow" w:hAnsi="Arial Narrow"/>
                <w:b/>
                <w:sz w:val="26"/>
                <w:szCs w:val="26"/>
              </w:rPr>
              <w:t>Маты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8A7439">
              <w:rPr>
                <w:rFonts w:ascii="Arial Narrow" w:hAnsi="Arial Narrow"/>
                <w:b/>
                <w:sz w:val="26"/>
                <w:szCs w:val="26"/>
              </w:rPr>
              <w:t>и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8A7439">
              <w:rPr>
                <w:rFonts w:ascii="Arial Narrow" w:hAnsi="Arial Narrow"/>
                <w:b/>
                <w:sz w:val="26"/>
                <w:szCs w:val="26"/>
              </w:rPr>
              <w:t>плиты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85F66"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Pr="00750E92"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  <w:lang w:val="en-US"/>
              </w:rPr>
              <w:t>Energoflex</w:t>
            </w:r>
            <w:r w:rsidRPr="00A85F66"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  <w:vertAlign w:val="superscript"/>
              </w:rPr>
              <w:t>®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8A7439">
              <w:rPr>
                <w:rFonts w:ascii="Arial Narrow" w:hAnsi="Arial Narrow"/>
                <w:b/>
                <w:sz w:val="26"/>
                <w:szCs w:val="26"/>
              </w:rPr>
              <w:t>Т</w:t>
            </w:r>
            <w:r w:rsidRPr="008A7439">
              <w:rPr>
                <w:rFonts w:ascii="Arial Narrow" w:hAnsi="Arial Narrow"/>
                <w:b/>
                <w:sz w:val="26"/>
                <w:szCs w:val="26"/>
                <w:lang w:val="en-US"/>
              </w:rPr>
              <w:t>P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8A7439">
              <w:rPr>
                <w:rFonts w:ascii="Arial Narrow" w:hAnsi="Arial Narrow"/>
                <w:b/>
                <w:sz w:val="26"/>
                <w:szCs w:val="26"/>
                <w:lang w:val="en-US"/>
              </w:rPr>
              <w:t>AL</w:t>
            </w:r>
            <w:r w:rsidRPr="00A85F66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E1142B" w:rsidRPr="00A85F66" w:rsidRDefault="00E1142B" w:rsidP="00A61C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142B" w:rsidRPr="008A7439" w:rsidTr="00A61C67">
        <w:trPr>
          <w:trHeight w:val="482"/>
        </w:trPr>
        <w:tc>
          <w:tcPr>
            <w:tcW w:w="4608" w:type="dxa"/>
            <w:vMerge/>
            <w:tcBorders>
              <w:left w:val="nil"/>
              <w:bottom w:val="nil"/>
            </w:tcBorders>
          </w:tcPr>
          <w:p w:rsidR="00E1142B" w:rsidRPr="00A85F66" w:rsidRDefault="00E1142B" w:rsidP="00A61C6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1142B" w:rsidRPr="00A85F66" w:rsidRDefault="00E1142B" w:rsidP="00A61C6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1142B" w:rsidRPr="00A85F66" w:rsidRDefault="00E1142B" w:rsidP="00A61C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26C5">
              <w:rPr>
                <w:noProof/>
              </w:rPr>
              <w:pict>
                <v:shape id="Рисунок 28" o:spid="_x0000_i1026" type="#_x0000_t75" alt="bat-red2" style="width:30pt;height:30pt;visibility:visible">
                  <v:imagedata r:id="rId5" o:title=""/>
                </v:shape>
              </w:pict>
            </w:r>
            <w:r>
              <w:t xml:space="preserve">   </w:t>
            </w:r>
            <w:r w:rsidRPr="005C26C5">
              <w:rPr>
                <w:noProof/>
              </w:rPr>
              <w:pict>
                <v:shape id="Рисунок 29" o:spid="_x0000_i1027" type="#_x0000_t75" alt="inv-gr2" style="width:28.5pt;height:28.5pt;visibility:visible">
                  <v:imagedata r:id="rId6" o:title=""/>
                </v:shape>
              </w:pic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1142B" w:rsidRPr="008A7439" w:rsidRDefault="00E1142B" w:rsidP="00A61C67">
            <w:pPr>
              <w:rPr>
                <w:rFonts w:ascii="Arial Narrow" w:hAnsi="Arial Narrow"/>
                <w:b/>
              </w:rPr>
            </w:pPr>
            <w:r w:rsidRPr="008A7439">
              <w:rPr>
                <w:rFonts w:ascii="Arial Narrow" w:hAnsi="Arial Narrow"/>
                <w:b/>
                <w:sz w:val="22"/>
                <w:szCs w:val="22"/>
              </w:rPr>
              <w:t>Готовая к применению система теплоизоляции для «тёплого пола»</w:t>
            </w:r>
          </w:p>
        </w:tc>
      </w:tr>
      <w:tr w:rsidR="00E1142B" w:rsidRPr="008A7439" w:rsidTr="00A61C67">
        <w:trPr>
          <w:trHeight w:val="201"/>
        </w:trPr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42B" w:rsidRPr="008A7439" w:rsidRDefault="00E1142B" w:rsidP="00A61C6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42B" w:rsidRDefault="00E1142B" w:rsidP="00A61C67">
            <w:pPr>
              <w:jc w:val="center"/>
            </w:pPr>
          </w:p>
        </w:tc>
      </w:tr>
    </w:tbl>
    <w:p w:rsidR="00E1142B" w:rsidRPr="004379DA" w:rsidRDefault="00E1142B" w:rsidP="00796782">
      <w:pPr>
        <w:rPr>
          <w:rFonts w:ascii="Arial Narrow" w:hAnsi="Arial Narrow"/>
          <w:b/>
          <w:sz w:val="28"/>
          <w:szCs w:val="28"/>
          <w:lang w:val="it-IT"/>
        </w:rPr>
      </w:pPr>
      <w:r w:rsidRPr="0069166B">
        <w:rPr>
          <w:rFonts w:ascii="Arial Narrow" w:hAnsi="Arial Narrow"/>
          <w:b/>
          <w:sz w:val="28"/>
          <w:szCs w:val="28"/>
        </w:rPr>
        <w:t xml:space="preserve">                                                    </w:t>
      </w:r>
      <w:r>
        <w:rPr>
          <w:rFonts w:ascii="Arial Narrow" w:hAnsi="Arial Narrow"/>
          <w:b/>
          <w:sz w:val="28"/>
          <w:szCs w:val="28"/>
        </w:rPr>
        <w:t>Рулоны</w:t>
      </w:r>
      <w:r w:rsidRPr="004379DA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Pr="004379DA">
        <w:rPr>
          <w:rFonts w:ascii="Arial Narrow" w:hAnsi="Arial Narrow"/>
          <w:b/>
          <w:snapToGrid w:val="0"/>
          <w:color w:val="000000"/>
          <w:sz w:val="28"/>
          <w:szCs w:val="28"/>
          <w:lang w:val="it-IT"/>
        </w:rPr>
        <w:t>Energoflex</w:t>
      </w:r>
      <w:r w:rsidRPr="004379DA">
        <w:rPr>
          <w:rFonts w:ascii="Arial Narrow" w:hAnsi="Arial Narrow"/>
          <w:b/>
          <w:snapToGrid w:val="0"/>
          <w:color w:val="000000"/>
          <w:sz w:val="28"/>
          <w:szCs w:val="28"/>
          <w:vertAlign w:val="superscript"/>
          <w:lang w:val="it-IT"/>
        </w:rPr>
        <w:t>®</w:t>
      </w:r>
      <w:r w:rsidRPr="004379DA">
        <w:rPr>
          <w:rFonts w:ascii="Arial Narrow" w:hAnsi="Arial Narrow"/>
          <w:b/>
          <w:sz w:val="28"/>
          <w:szCs w:val="28"/>
          <w:lang w:val="it-IT"/>
        </w:rPr>
        <w:t xml:space="preserve"> Super </w:t>
      </w:r>
      <w:r>
        <w:rPr>
          <w:rFonts w:ascii="Arial Narrow" w:hAnsi="Arial Narrow"/>
          <w:b/>
          <w:sz w:val="28"/>
          <w:szCs w:val="28"/>
        </w:rPr>
        <w:t>Т</w:t>
      </w:r>
      <w:r w:rsidRPr="004379DA">
        <w:rPr>
          <w:rFonts w:ascii="Arial Narrow" w:hAnsi="Arial Narrow"/>
          <w:b/>
          <w:sz w:val="28"/>
          <w:szCs w:val="28"/>
          <w:lang w:val="it-IT"/>
        </w:rPr>
        <w:t>P AL</w:t>
      </w:r>
    </w:p>
    <w:p w:rsidR="00E1142B" w:rsidRPr="004379DA" w:rsidRDefault="00E1142B" w:rsidP="00796782">
      <w:pPr>
        <w:rPr>
          <w:rFonts w:ascii="Arial Narrow" w:hAnsi="Arial Narrow"/>
          <w:b/>
          <w:sz w:val="28"/>
          <w:szCs w:val="28"/>
          <w:lang w:val="it-IT"/>
        </w:rPr>
      </w:pPr>
      <w:r w:rsidRPr="004379DA">
        <w:rPr>
          <w:rFonts w:ascii="Arial Narrow" w:hAnsi="Arial Narrow"/>
          <w:b/>
          <w:sz w:val="28"/>
          <w:szCs w:val="28"/>
          <w:lang w:val="it-IT"/>
        </w:rPr>
        <w:t xml:space="preserve">                             </w:t>
      </w:r>
    </w:p>
    <w:tbl>
      <w:tblPr>
        <w:tblW w:w="6115" w:type="dxa"/>
        <w:jc w:val="center"/>
        <w:tblInd w:w="4892" w:type="dxa"/>
        <w:tblLayout w:type="fixed"/>
        <w:tblLook w:val="01E0"/>
      </w:tblPr>
      <w:tblGrid>
        <w:gridCol w:w="3046"/>
        <w:gridCol w:w="3069"/>
      </w:tblGrid>
      <w:tr w:rsidR="00E1142B" w:rsidRPr="008A7439" w:rsidTr="00A61C67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Максимальная рабочая температура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λ</w:t>
            </w:r>
            <w:r w:rsidRPr="008A7439">
              <w:rPr>
                <w:rFonts w:ascii="Arial Narrow" w:hAnsi="Arial Narrow"/>
                <w:b/>
                <w:sz w:val="16"/>
                <w:szCs w:val="16"/>
                <w:vertAlign w:val="subscript"/>
              </w:rPr>
              <w:t>0</w:t>
            </w:r>
          </w:p>
        </w:tc>
      </w:tr>
      <w:tr w:rsidR="00E1142B" w:rsidRPr="008A7439" w:rsidTr="00A61C67">
        <w:trPr>
          <w:trHeight w:val="99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7439">
              <w:rPr>
                <w:rFonts w:ascii="Arial Narrow" w:hAnsi="Arial Narrow"/>
                <w:sz w:val="16"/>
                <w:szCs w:val="16"/>
              </w:rPr>
              <w:t>+ 70°С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7439">
              <w:rPr>
                <w:rFonts w:ascii="Arial Narrow" w:hAnsi="Arial Narrow"/>
                <w:sz w:val="16"/>
                <w:szCs w:val="16"/>
              </w:rPr>
              <w:t>≤0,035 Вт/(м·°С)</w:t>
            </w:r>
          </w:p>
        </w:tc>
      </w:tr>
    </w:tbl>
    <w:p w:rsidR="00E1142B" w:rsidRDefault="00E1142B" w:rsidP="00796782">
      <w:pPr>
        <w:rPr>
          <w:rFonts w:ascii="Arial Narrow" w:hAnsi="Arial Narrow"/>
          <w:sz w:val="20"/>
          <w:szCs w:val="20"/>
        </w:rPr>
      </w:pPr>
    </w:p>
    <w:tbl>
      <w:tblPr>
        <w:tblW w:w="8460" w:type="dxa"/>
        <w:tblInd w:w="108" w:type="dxa"/>
        <w:tblLook w:val="0000"/>
      </w:tblPr>
      <w:tblGrid>
        <w:gridCol w:w="2340"/>
        <w:gridCol w:w="4680"/>
        <w:gridCol w:w="1440"/>
      </w:tblGrid>
      <w:tr w:rsidR="00E1142B" w:rsidTr="00A61C67">
        <w:trPr>
          <w:cantSplit/>
          <w:trHeight w:val="167"/>
        </w:trPr>
        <w:tc>
          <w:tcPr>
            <w:tcW w:w="2340" w:type="dxa"/>
            <w:vMerge w:val="restart"/>
          </w:tcPr>
          <w:p w:rsidR="00E1142B" w:rsidRPr="00B404C7" w:rsidRDefault="00E1142B" w:rsidP="00A61C67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3309C4">
              <w:rPr>
                <w:rFonts w:ascii="Arial" w:hAnsi="Arial" w:cs="Arial"/>
                <w:b/>
                <w:noProof/>
              </w:rPr>
              <w:pict>
                <v:shape id="Рисунок 30" o:spid="_x0000_i1028" type="#_x0000_t75" alt="superTp_big" style="width:100.5pt;height:70.5pt;visibility:visible">
                  <v:imagedata r:id="rId7" o:title=""/>
                </v:shape>
              </w:pic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1142B" w:rsidTr="00A61C67">
        <w:trPr>
          <w:cantSplit/>
          <w:trHeight w:val="111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E1142B" w:rsidRDefault="00E1142B" w:rsidP="00A61C67">
            <w:pPr>
              <w:pStyle w:val="Head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b/>
                <w:bCs/>
                <w:sz w:val="16"/>
                <w:szCs w:val="16"/>
              </w:rPr>
              <w:t>Значение</w:t>
            </w:r>
          </w:p>
        </w:tc>
      </w:tr>
      <w:tr w:rsidR="00E1142B" w:rsidTr="00A61C67">
        <w:trPr>
          <w:cantSplit/>
          <w:trHeight w:val="95"/>
        </w:trPr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E1142B" w:rsidRDefault="00E1142B" w:rsidP="00A61C67">
            <w:pPr>
              <w:pStyle w:val="Head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C23A9B" w:rsidRDefault="00E1142B" w:rsidP="00A61C67">
            <w:pPr>
              <w:pStyle w:val="Header"/>
              <w:rPr>
                <w:rFonts w:ascii="Arial Narrow" w:hAnsi="Arial Narrow" w:cs="Arial"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sz w:val="16"/>
                <w:szCs w:val="16"/>
              </w:rPr>
              <w:t>Шаг печати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C23A9B">
                <w:rPr>
                  <w:rFonts w:ascii="Arial Narrow" w:hAnsi="Arial Narrow" w:cs="Arial"/>
                  <w:sz w:val="16"/>
                  <w:szCs w:val="16"/>
                </w:rPr>
                <w:t>5 см</w:t>
              </w:r>
            </w:smartTag>
          </w:p>
        </w:tc>
      </w:tr>
      <w:tr w:rsidR="00E1142B" w:rsidTr="00A61C67">
        <w:trPr>
          <w:cantSplit/>
          <w:trHeight w:val="261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E1142B" w:rsidRDefault="00E1142B" w:rsidP="00A61C67">
            <w:pPr>
              <w:pStyle w:val="Head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142B" w:rsidRPr="00C23A9B" w:rsidRDefault="00E1142B" w:rsidP="00A61C67">
            <w:pPr>
              <w:pStyle w:val="Header"/>
              <w:rPr>
                <w:rFonts w:ascii="Arial Narrow" w:hAnsi="Arial Narrow" w:cs="Arial"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sz w:val="16"/>
                <w:szCs w:val="16"/>
              </w:rPr>
              <w:t>Водопоглощение по объему за 24 ч, не более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sz w:val="16"/>
                <w:szCs w:val="16"/>
              </w:rPr>
              <w:t>2%</w:t>
            </w:r>
          </w:p>
        </w:tc>
      </w:tr>
      <w:tr w:rsidR="00E1142B" w:rsidTr="00A61C67">
        <w:trPr>
          <w:cantSplit/>
          <w:trHeight w:val="261"/>
        </w:trPr>
        <w:tc>
          <w:tcPr>
            <w:tcW w:w="2340" w:type="dxa"/>
            <w:vMerge/>
            <w:shd w:val="clear" w:color="auto" w:fill="E6E6E6"/>
          </w:tcPr>
          <w:p w:rsidR="00E1142B" w:rsidRDefault="00E1142B" w:rsidP="00A61C67">
            <w:pPr>
              <w:pStyle w:val="Head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E1142B" w:rsidRPr="00C23A9B" w:rsidRDefault="00E1142B" w:rsidP="00A61C67">
            <w:pPr>
              <w:pStyle w:val="Head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1142B" w:rsidRDefault="00E1142B" w:rsidP="0079678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"/>
        <w:gridCol w:w="9865"/>
      </w:tblGrid>
      <w:tr w:rsidR="00E1142B" w:rsidRPr="008A7439" w:rsidTr="00A61C67">
        <w:trPr>
          <w:trHeight w:val="172"/>
        </w:trPr>
        <w:tc>
          <w:tcPr>
            <w:tcW w:w="935" w:type="dxa"/>
            <w:vAlign w:val="center"/>
          </w:tcPr>
          <w:p w:rsidR="00E1142B" w:rsidRPr="008A7439" w:rsidRDefault="00E1142B" w:rsidP="00A61C67">
            <w:pPr>
              <w:rPr>
                <w:rFonts w:ascii="Arial Narrow" w:hAnsi="Arial Narrow"/>
                <w:sz w:val="20"/>
                <w:szCs w:val="20"/>
              </w:rPr>
            </w:pPr>
            <w:r w:rsidRPr="005C26C5">
              <w:rPr>
                <w:noProof/>
              </w:rPr>
              <w:pict>
                <v:shape id="Рисунок 31" o:spid="_x0000_i1029" type="#_x0000_t75" alt="sup-tp2" style="width:28.5pt;height:28.5pt;visibility:visible">
                  <v:imagedata r:id="rId8" o:title=""/>
                </v:shape>
              </w:pict>
            </w:r>
          </w:p>
        </w:tc>
        <w:tc>
          <w:tcPr>
            <w:tcW w:w="9865" w:type="dxa"/>
            <w:vAlign w:val="center"/>
          </w:tcPr>
          <w:p w:rsidR="00E1142B" w:rsidRPr="008A7439" w:rsidRDefault="00E1142B" w:rsidP="00A61C6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7439">
              <w:rPr>
                <w:rFonts w:ascii="Arial Narrow" w:hAnsi="Arial Narrow" w:cs="Arial"/>
                <w:b/>
                <w:sz w:val="18"/>
                <w:szCs w:val="18"/>
              </w:rPr>
              <w:t>Рулоны из вспененного полиэтилена, покрытые алюминиевой фольгой с разметкой и защитой из ПЭТФ-плёнки.</w:t>
            </w:r>
          </w:p>
        </w:tc>
      </w:tr>
    </w:tbl>
    <w:p w:rsidR="00E1142B" w:rsidRDefault="00E1142B" w:rsidP="00796782">
      <w:pPr>
        <w:rPr>
          <w:rFonts w:ascii="Arial Narrow" w:hAnsi="Arial Narrow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1831"/>
        <w:gridCol w:w="1831"/>
        <w:gridCol w:w="1831"/>
        <w:gridCol w:w="1832"/>
        <w:gridCol w:w="1644"/>
      </w:tblGrid>
      <w:tr w:rsidR="00E1142B" w:rsidRPr="008A7439" w:rsidTr="00A61C67">
        <w:tc>
          <w:tcPr>
            <w:tcW w:w="1831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Типоразмер</w:t>
            </w:r>
          </w:p>
        </w:tc>
        <w:tc>
          <w:tcPr>
            <w:tcW w:w="1831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Толщина, мм</w:t>
            </w:r>
          </w:p>
        </w:tc>
        <w:tc>
          <w:tcPr>
            <w:tcW w:w="1831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Ширина, м</w:t>
            </w:r>
          </w:p>
        </w:tc>
        <w:tc>
          <w:tcPr>
            <w:tcW w:w="1831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Длина, м</w:t>
            </w:r>
          </w:p>
        </w:tc>
        <w:tc>
          <w:tcPr>
            <w:tcW w:w="1832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Количество в рулоне, м</w:t>
            </w:r>
            <w:r w:rsidRPr="008A7439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44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Цена с НДС, руб./м</w:t>
            </w:r>
            <w:r w:rsidRPr="008A7439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E1142B" w:rsidRPr="008A7439" w:rsidTr="00A61C67">
        <w:tc>
          <w:tcPr>
            <w:tcW w:w="1831" w:type="dxa"/>
            <w:vAlign w:val="center"/>
          </w:tcPr>
          <w:p w:rsidR="00E1142B" w:rsidRPr="008A7439" w:rsidRDefault="00E1142B" w:rsidP="00A61C67">
            <w:pPr>
              <w:ind w:left="318"/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3/1,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0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-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1831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831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  <w:lang w:val="en-US"/>
              </w:rPr>
            </w:pP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1832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  <w:lang w:val="en-US"/>
              </w:rPr>
            </w:pP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1644" w:type="dxa"/>
            <w:vAlign w:val="bottom"/>
          </w:tcPr>
          <w:p w:rsidR="00E1142B" w:rsidRPr="0035573A" w:rsidRDefault="00E1142B" w:rsidP="00A61C6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35573A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130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,</w:t>
            </w:r>
            <w:r w:rsidRPr="0035573A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E1142B" w:rsidRPr="008A7439" w:rsidTr="00A61C67">
        <w:tc>
          <w:tcPr>
            <w:tcW w:w="1831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ind w:left="318"/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5/1,</w:t>
            </w:r>
            <w:r w:rsidRPr="0035573A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0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-20</w:t>
            </w:r>
          </w:p>
        </w:tc>
        <w:tc>
          <w:tcPr>
            <w:tcW w:w="1831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831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831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20</w:t>
            </w:r>
          </w:p>
        </w:tc>
        <w:tc>
          <w:tcPr>
            <w:tcW w:w="1832" w:type="dxa"/>
            <w:shd w:val="clear" w:color="auto" w:fill="E0E0E0"/>
            <w:vAlign w:val="center"/>
          </w:tcPr>
          <w:p w:rsidR="00E1142B" w:rsidRPr="0035573A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20</w:t>
            </w:r>
          </w:p>
        </w:tc>
        <w:tc>
          <w:tcPr>
            <w:tcW w:w="1644" w:type="dxa"/>
            <w:shd w:val="clear" w:color="auto" w:fill="E0E0E0"/>
            <w:vAlign w:val="bottom"/>
          </w:tcPr>
          <w:p w:rsidR="00E1142B" w:rsidRPr="00750E92" w:rsidRDefault="00E1142B" w:rsidP="00A61C6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167,40</w:t>
            </w:r>
          </w:p>
        </w:tc>
      </w:tr>
    </w:tbl>
    <w:p w:rsidR="00E1142B" w:rsidRPr="001D1615" w:rsidRDefault="00E1142B" w:rsidP="00796782">
      <w:pPr>
        <w:rPr>
          <w:rFonts w:ascii="Arial Narrow" w:hAnsi="Arial Narrow"/>
          <w:sz w:val="20"/>
          <w:szCs w:val="20"/>
          <w:lang w:val="en-US"/>
        </w:rPr>
      </w:pPr>
    </w:p>
    <w:p w:rsidR="00E1142B" w:rsidRPr="006635DE" w:rsidRDefault="00E1142B" w:rsidP="00796782">
      <w:pPr>
        <w:rPr>
          <w:rFonts w:ascii="Arial Narrow" w:hAnsi="Arial Narrow"/>
          <w:snapToGrid w:val="0"/>
          <w:color w:val="000000"/>
          <w:sz w:val="19"/>
          <w:szCs w:val="19"/>
        </w:rPr>
      </w:pPr>
      <w:r w:rsidRPr="006635DE">
        <w:rPr>
          <w:rFonts w:ascii="Arial Narrow" w:hAnsi="Arial Narrow"/>
          <w:sz w:val="19"/>
          <w:szCs w:val="19"/>
        </w:rPr>
        <w:t xml:space="preserve">Рулоны упаковываются в бело-оранжевые полиэтиленовые пакеты. Размеры упаковки: </w:t>
      </w:r>
      <w:r w:rsidRPr="006635DE">
        <w:rPr>
          <w:rFonts w:ascii="Arial Narrow" w:hAnsi="Arial Narrow"/>
          <w:snapToGrid w:val="0"/>
          <w:color w:val="000000"/>
          <w:sz w:val="19"/>
          <w:szCs w:val="19"/>
        </w:rPr>
        <w:t xml:space="preserve">диаметр </w:t>
      </w:r>
      <w:smartTag w:uri="urn:schemas-microsoft-com:office:smarttags" w:element="metricconverter">
        <w:smartTagPr>
          <w:attr w:name="ProductID" w:val="400 мм"/>
        </w:smartTagPr>
        <w:r w:rsidRPr="006635DE">
          <w:rPr>
            <w:rFonts w:ascii="Arial Narrow" w:hAnsi="Arial Narrow"/>
            <w:snapToGrid w:val="0"/>
            <w:color w:val="000000"/>
            <w:sz w:val="19"/>
            <w:szCs w:val="19"/>
          </w:rPr>
          <w:t>400 мм</w:t>
        </w:r>
      </w:smartTag>
      <w:r w:rsidRPr="006635DE">
        <w:rPr>
          <w:rFonts w:ascii="Arial Narrow" w:hAnsi="Arial Narrow"/>
          <w:snapToGrid w:val="0"/>
          <w:color w:val="000000"/>
          <w:sz w:val="19"/>
          <w:szCs w:val="19"/>
        </w:rPr>
        <w:t xml:space="preserve">, высота </w:t>
      </w:r>
      <w:smartTag w:uri="urn:schemas-microsoft-com:office:smarttags" w:element="metricconverter">
        <w:smartTagPr>
          <w:attr w:name="ProductID" w:val="1000 мм"/>
        </w:smartTagPr>
        <w:r w:rsidRPr="006635DE">
          <w:rPr>
            <w:rFonts w:ascii="Arial Narrow" w:hAnsi="Arial Narrow"/>
            <w:snapToGrid w:val="0"/>
            <w:color w:val="000000"/>
            <w:sz w:val="19"/>
            <w:szCs w:val="19"/>
          </w:rPr>
          <w:t>1000 мм</w:t>
        </w:r>
      </w:smartTag>
      <w:r w:rsidRPr="006635DE">
        <w:rPr>
          <w:rFonts w:ascii="Arial Narrow" w:hAnsi="Arial Narrow"/>
          <w:snapToGrid w:val="0"/>
          <w:color w:val="000000"/>
          <w:sz w:val="19"/>
          <w:szCs w:val="19"/>
        </w:rPr>
        <w:t xml:space="preserve">. Объем упаковки </w:t>
      </w:r>
      <w:smartTag w:uri="urn:schemas-microsoft-com:office:smarttags" w:element="metricconverter">
        <w:smartTagPr>
          <w:attr w:name="ProductID" w:val="0,13 м³"/>
        </w:smartTagPr>
        <w:r w:rsidRPr="006635DE">
          <w:rPr>
            <w:rFonts w:ascii="Arial Narrow" w:hAnsi="Arial Narrow"/>
            <w:snapToGrid w:val="0"/>
            <w:color w:val="000000"/>
            <w:sz w:val="19"/>
            <w:szCs w:val="19"/>
          </w:rPr>
          <w:t>0,13 м³</w:t>
        </w:r>
      </w:smartTag>
      <w:r w:rsidRPr="006635DE">
        <w:rPr>
          <w:rFonts w:ascii="Arial Narrow" w:hAnsi="Arial Narrow"/>
          <w:snapToGrid w:val="0"/>
          <w:color w:val="000000"/>
          <w:sz w:val="19"/>
          <w:szCs w:val="19"/>
        </w:rPr>
        <w:t>.</w:t>
      </w:r>
    </w:p>
    <w:p w:rsidR="00E1142B" w:rsidRDefault="00E1142B" w:rsidP="00796782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E1142B" w:rsidRPr="00A23CAB" w:rsidRDefault="00E1142B" w:rsidP="0079678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Плиты и маты</w:t>
      </w:r>
      <w:r w:rsidRPr="00C23A9B">
        <w:rPr>
          <w:rFonts w:ascii="Arial Narrow" w:hAnsi="Arial Narrow"/>
          <w:b/>
          <w:sz w:val="28"/>
          <w:szCs w:val="28"/>
        </w:rPr>
        <w:t xml:space="preserve"> </w:t>
      </w:r>
      <w:r w:rsidRPr="00750E92">
        <w:rPr>
          <w:rFonts w:ascii="Arial Narrow" w:hAnsi="Arial Narrow"/>
          <w:b/>
          <w:snapToGrid w:val="0"/>
          <w:color w:val="000000"/>
          <w:sz w:val="28"/>
          <w:szCs w:val="28"/>
          <w:lang w:val="en-US"/>
        </w:rPr>
        <w:t>Energoflex</w:t>
      </w:r>
      <w:r w:rsidRPr="00750E92">
        <w:rPr>
          <w:rFonts w:ascii="Arial Narrow" w:hAnsi="Arial Narrow"/>
          <w:b/>
          <w:snapToGrid w:val="0"/>
          <w:color w:val="000000"/>
          <w:sz w:val="28"/>
          <w:szCs w:val="28"/>
          <w:vertAlign w:val="superscript"/>
        </w:rPr>
        <w:t>®</w:t>
      </w:r>
      <w:r w:rsidRPr="00C23A9B">
        <w:rPr>
          <w:rFonts w:ascii="Arial Narrow" w:hAnsi="Arial Narrow"/>
          <w:b/>
          <w:sz w:val="28"/>
          <w:szCs w:val="28"/>
        </w:rPr>
        <w:t xml:space="preserve"> Т</w:t>
      </w:r>
      <w:r>
        <w:rPr>
          <w:rFonts w:ascii="Arial Narrow" w:hAnsi="Arial Narrow"/>
          <w:b/>
          <w:sz w:val="28"/>
          <w:szCs w:val="28"/>
          <w:lang w:val="en-US"/>
        </w:rPr>
        <w:t>P</w:t>
      </w:r>
      <w:r w:rsidRPr="000836C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  <w:lang w:val="en-US"/>
        </w:rPr>
        <w:t>AL</w:t>
      </w:r>
    </w:p>
    <w:p w:rsidR="00E1142B" w:rsidRDefault="00E1142B" w:rsidP="00796782">
      <w:pPr>
        <w:rPr>
          <w:rFonts w:ascii="Arial Narrow" w:hAnsi="Arial Narrow"/>
          <w:sz w:val="20"/>
          <w:szCs w:val="20"/>
        </w:rPr>
      </w:pPr>
    </w:p>
    <w:tbl>
      <w:tblPr>
        <w:tblW w:w="6115" w:type="dxa"/>
        <w:jc w:val="center"/>
        <w:tblInd w:w="4892" w:type="dxa"/>
        <w:tblLayout w:type="fixed"/>
        <w:tblLook w:val="01E0"/>
      </w:tblPr>
      <w:tblGrid>
        <w:gridCol w:w="3046"/>
        <w:gridCol w:w="3069"/>
      </w:tblGrid>
      <w:tr w:rsidR="00E1142B" w:rsidRPr="008A7439" w:rsidTr="00A61C67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Максимальная рабочая температура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42B" w:rsidRPr="006237FB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λ</w:t>
            </w:r>
            <w:r w:rsidRPr="008A7439">
              <w:rPr>
                <w:rFonts w:ascii="Arial Narrow" w:hAnsi="Arial Narrow"/>
                <w:b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  <w:vertAlign w:val="subscript"/>
              </w:rPr>
              <w:t>5</w:t>
            </w:r>
          </w:p>
        </w:tc>
      </w:tr>
      <w:tr w:rsidR="00E1142B" w:rsidRPr="008A7439" w:rsidTr="00A61C67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7439">
              <w:rPr>
                <w:rFonts w:ascii="Arial Narrow" w:hAnsi="Arial Narrow"/>
                <w:sz w:val="16"/>
                <w:szCs w:val="16"/>
              </w:rPr>
              <w:t>+ 70°С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7439">
              <w:rPr>
                <w:rFonts w:ascii="Arial Narrow" w:hAnsi="Arial Narrow"/>
                <w:sz w:val="16"/>
                <w:szCs w:val="16"/>
              </w:rPr>
              <w:t>≤0,037 Вт/(м·°С)</w:t>
            </w:r>
          </w:p>
        </w:tc>
      </w:tr>
    </w:tbl>
    <w:p w:rsidR="00E1142B" w:rsidRDefault="00E1142B" w:rsidP="00796782">
      <w:pPr>
        <w:rPr>
          <w:rFonts w:ascii="Arial Narrow" w:hAnsi="Arial Narrow"/>
          <w:sz w:val="20"/>
          <w:szCs w:val="20"/>
        </w:rPr>
      </w:pPr>
    </w:p>
    <w:tbl>
      <w:tblPr>
        <w:tblW w:w="8460" w:type="dxa"/>
        <w:tblInd w:w="108" w:type="dxa"/>
        <w:tblLook w:val="0000"/>
      </w:tblPr>
      <w:tblGrid>
        <w:gridCol w:w="2340"/>
        <w:gridCol w:w="4680"/>
        <w:gridCol w:w="1440"/>
      </w:tblGrid>
      <w:tr w:rsidR="00E1142B" w:rsidTr="00A61C67">
        <w:trPr>
          <w:cantSplit/>
          <w:trHeight w:val="167"/>
        </w:trPr>
        <w:tc>
          <w:tcPr>
            <w:tcW w:w="2340" w:type="dxa"/>
            <w:vMerge w:val="restart"/>
          </w:tcPr>
          <w:p w:rsidR="00E1142B" w:rsidRDefault="00E1142B" w:rsidP="00A61C67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5C26C5">
              <w:rPr>
                <w:noProof/>
              </w:rPr>
              <w:pict>
                <v:shape id="Рисунок 32" o:spid="_x0000_i1030" type="#_x0000_t75" alt="Rul_Tp" style="width:93.75pt;height:85.5pt;visibility:visible">
                  <v:imagedata r:id="rId9" o:title=""/>
                </v:shape>
              </w:pic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1142B" w:rsidTr="00A61C67">
        <w:trPr>
          <w:cantSplit/>
          <w:trHeight w:val="149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E1142B" w:rsidRDefault="00E1142B" w:rsidP="00A61C67">
            <w:pPr>
              <w:pStyle w:val="Foot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b/>
                <w:bCs/>
                <w:sz w:val="16"/>
                <w:szCs w:val="16"/>
              </w:rPr>
              <w:t>Значение</w:t>
            </w:r>
          </w:p>
        </w:tc>
      </w:tr>
      <w:tr w:rsidR="00E1142B" w:rsidTr="00A61C67">
        <w:trPr>
          <w:cantSplit/>
          <w:trHeight w:val="133"/>
        </w:trPr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E1142B" w:rsidRDefault="00E1142B" w:rsidP="00A61C67">
            <w:pPr>
              <w:pStyle w:val="Foot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B" w:rsidRPr="00E9626B" w:rsidRDefault="00E1142B" w:rsidP="00A61C67">
            <w:pPr>
              <w:pStyle w:val="Head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Шаг печати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B" w:rsidRPr="00634E72" w:rsidRDefault="00E1142B" w:rsidP="00A61C67">
            <w:pPr>
              <w:pStyle w:val="Header"/>
              <w:jc w:val="center"/>
              <w:rPr>
                <w:rFonts w:ascii="Arial Narrow" w:hAnsi="Arial Narrow" w:cs="Arial"/>
                <w:sz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Arial Narrow" w:hAnsi="Arial Narrow" w:cs="Arial"/>
                  <w:sz w:val="16"/>
                </w:rPr>
                <w:t>5 см</w:t>
              </w:r>
            </w:smartTag>
          </w:p>
        </w:tc>
      </w:tr>
      <w:tr w:rsidR="00E1142B" w:rsidTr="00A61C67">
        <w:trPr>
          <w:cantSplit/>
          <w:trHeight w:val="242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E1142B" w:rsidRDefault="00E1142B" w:rsidP="00A61C67">
            <w:pPr>
              <w:pStyle w:val="Foot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42B" w:rsidRPr="00E9626B" w:rsidRDefault="00E1142B" w:rsidP="00A61C67">
            <w:pPr>
              <w:pStyle w:val="Head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Водопоглощение по объему за 24 ч, не более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42B" w:rsidRPr="00634E72" w:rsidRDefault="00E1142B" w:rsidP="00A61C67">
            <w:pPr>
              <w:pStyle w:val="Header"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2%</w:t>
            </w:r>
          </w:p>
        </w:tc>
      </w:tr>
      <w:tr w:rsidR="00E1142B" w:rsidTr="00A61C67">
        <w:trPr>
          <w:cantSplit/>
          <w:trHeight w:val="113"/>
        </w:trPr>
        <w:tc>
          <w:tcPr>
            <w:tcW w:w="2340" w:type="dxa"/>
            <w:vMerge/>
            <w:shd w:val="clear" w:color="auto" w:fill="E6E6E6"/>
          </w:tcPr>
          <w:p w:rsidR="00E1142B" w:rsidRDefault="00E1142B" w:rsidP="00A61C67">
            <w:pPr>
              <w:pStyle w:val="Foot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1142B" w:rsidRPr="00E9626B" w:rsidRDefault="00E1142B" w:rsidP="00A61C67">
            <w:pPr>
              <w:pStyle w:val="Head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142B" w:rsidRPr="00634E72" w:rsidRDefault="00E1142B" w:rsidP="00A61C67">
            <w:pPr>
              <w:pStyle w:val="Header"/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E1142B" w:rsidTr="00A61C67">
        <w:trPr>
          <w:cantSplit/>
          <w:trHeight w:val="679"/>
        </w:trPr>
        <w:tc>
          <w:tcPr>
            <w:tcW w:w="2340" w:type="dxa"/>
            <w:vMerge/>
          </w:tcPr>
          <w:p w:rsidR="00E1142B" w:rsidRDefault="00E1142B" w:rsidP="00A61C67">
            <w:pPr>
              <w:pStyle w:val="Foot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</w:tcPr>
          <w:p w:rsidR="00E1142B" w:rsidRPr="00634E72" w:rsidRDefault="00E1142B" w:rsidP="00A61C67">
            <w:pPr>
              <w:pStyle w:val="Head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40" w:type="dxa"/>
          </w:tcPr>
          <w:p w:rsidR="00E1142B" w:rsidRPr="00634E72" w:rsidRDefault="00E1142B" w:rsidP="00A61C67">
            <w:pPr>
              <w:pStyle w:val="Header"/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:rsidR="00E1142B" w:rsidRDefault="00E1142B" w:rsidP="0079678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"/>
        <w:gridCol w:w="3205"/>
        <w:gridCol w:w="1080"/>
        <w:gridCol w:w="1080"/>
        <w:gridCol w:w="900"/>
        <w:gridCol w:w="1980"/>
        <w:gridCol w:w="1620"/>
      </w:tblGrid>
      <w:tr w:rsidR="00E1142B" w:rsidRPr="008A7439" w:rsidTr="00A61C67">
        <w:trPr>
          <w:trHeight w:val="172"/>
        </w:trPr>
        <w:tc>
          <w:tcPr>
            <w:tcW w:w="935" w:type="dxa"/>
            <w:vAlign w:val="center"/>
          </w:tcPr>
          <w:p w:rsidR="00E1142B" w:rsidRPr="008A7439" w:rsidRDefault="00E1142B" w:rsidP="00A61C6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9C4">
              <w:rPr>
                <w:rFonts w:ascii="Arial Narrow" w:hAnsi="Arial Narrow"/>
                <w:noProof/>
                <w:sz w:val="20"/>
                <w:szCs w:val="20"/>
              </w:rPr>
              <w:pict>
                <v:shape id="Рисунок 33" o:spid="_x0000_i1031" type="#_x0000_t75" alt="tp2" style="width:28.5pt;height:28.5pt;visibility:visible">
                  <v:imagedata r:id="rId10" o:title=""/>
                </v:shape>
              </w:pict>
            </w:r>
          </w:p>
        </w:tc>
        <w:tc>
          <w:tcPr>
            <w:tcW w:w="9865" w:type="dxa"/>
            <w:gridSpan w:val="6"/>
            <w:vAlign w:val="center"/>
          </w:tcPr>
          <w:p w:rsidR="00E1142B" w:rsidRPr="008A7439" w:rsidRDefault="00E1142B" w:rsidP="00A61C67">
            <w:pPr>
              <w:rPr>
                <w:rFonts w:ascii="Arial Narrow" w:hAnsi="Arial Narrow" w:cs="Arial"/>
                <w:sz w:val="19"/>
                <w:szCs w:val="19"/>
              </w:rPr>
            </w:pPr>
            <w:r w:rsidRPr="008A7439">
              <w:rPr>
                <w:rFonts w:ascii="Arial Narrow" w:hAnsi="Arial Narrow" w:cs="Arial"/>
                <w:b/>
                <w:sz w:val="19"/>
                <w:szCs w:val="19"/>
              </w:rPr>
              <w:t>Плиты и маты из пенополистирола, покрытые алюминиевой фольгой с разметкой и защитой из ПЭТФ-плёнки.</w:t>
            </w:r>
          </w:p>
        </w:tc>
      </w:tr>
      <w:tr w:rsidR="00E1142B" w:rsidRPr="008A7439" w:rsidTr="00A6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40" w:type="dxa"/>
            <w:gridSpan w:val="2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Толщина, мм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Ширина, м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Длина, м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Количество в упаковке, м</w:t>
            </w:r>
            <w:r w:rsidRPr="008A7439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Цена с НДС, руб./м</w:t>
            </w:r>
            <w:r w:rsidRPr="008A7439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E1142B" w:rsidRPr="008A7439" w:rsidTr="00A6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4140" w:type="dxa"/>
            <w:gridSpan w:val="2"/>
            <w:vAlign w:val="center"/>
          </w:tcPr>
          <w:p w:rsidR="00E1142B" w:rsidRPr="008A7439" w:rsidRDefault="00E1142B" w:rsidP="00A61C67">
            <w:pPr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Мат теплоизоляционный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nergoflex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Т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P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AL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25/1,0-3,5</w:t>
            </w:r>
          </w:p>
        </w:tc>
        <w:tc>
          <w:tcPr>
            <w:tcW w:w="1080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1,0</w:t>
            </w:r>
          </w:p>
        </w:tc>
        <w:tc>
          <w:tcPr>
            <w:tcW w:w="900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  <w:lang w:val="en-US"/>
              </w:rPr>
              <w:t>3,</w:t>
            </w: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  <w:lang w:val="en-US"/>
              </w:rPr>
              <w:t>3,</w:t>
            </w: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E1142B" w:rsidRPr="00463B7E" w:rsidRDefault="00E1142B" w:rsidP="00A61C6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463B7E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,</w:t>
            </w:r>
            <w:r w:rsidRPr="00463B7E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E1142B" w:rsidRPr="008A7439" w:rsidTr="00A6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40" w:type="dxa"/>
            <w:gridSpan w:val="2"/>
            <w:shd w:val="clear" w:color="auto" w:fill="E0E0E0"/>
            <w:vAlign w:val="center"/>
          </w:tcPr>
          <w:p w:rsidR="00E1142B" w:rsidRPr="008A7439" w:rsidRDefault="00E1142B" w:rsidP="00A61C67">
            <w:pPr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Плита теплоизоляционная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nergoflex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Т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P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AL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25/1,0-1,6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1,0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E1142B" w:rsidRPr="00463B7E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 w:rsidRPr="00463B7E"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1,6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E1142B" w:rsidRPr="00463B7E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</w:rPr>
            </w:pPr>
            <w:r w:rsidRPr="00463B7E">
              <w:rPr>
                <w:rFonts w:ascii="Arial Narrow" w:hAnsi="Arial Narrow"/>
                <w:bCs/>
                <w:snapToGrid w:val="0"/>
                <w:color w:val="000000"/>
                <w:sz w:val="16"/>
              </w:rPr>
              <w:t>6,4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E1142B" w:rsidRPr="00463B7E" w:rsidRDefault="00E1142B" w:rsidP="00A61C6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317,67</w:t>
            </w:r>
          </w:p>
        </w:tc>
      </w:tr>
    </w:tbl>
    <w:p w:rsidR="00E1142B" w:rsidRDefault="00E1142B" w:rsidP="00796782">
      <w:pPr>
        <w:rPr>
          <w:rFonts w:ascii="Arial Narrow" w:hAnsi="Arial Narrow"/>
          <w:sz w:val="20"/>
          <w:szCs w:val="20"/>
        </w:rPr>
      </w:pPr>
    </w:p>
    <w:p w:rsidR="00E1142B" w:rsidRPr="006635DE" w:rsidRDefault="00E1142B" w:rsidP="00796782">
      <w:pPr>
        <w:rPr>
          <w:rFonts w:ascii="Arial Narrow" w:hAnsi="Arial Narrow"/>
          <w:snapToGrid w:val="0"/>
          <w:color w:val="000000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У</w:t>
      </w:r>
      <w:r w:rsidRPr="006635DE">
        <w:rPr>
          <w:rFonts w:ascii="Arial Narrow" w:hAnsi="Arial Narrow"/>
          <w:sz w:val="19"/>
          <w:szCs w:val="19"/>
        </w:rPr>
        <w:t xml:space="preserve">паковываются в бело-оранжевые полиэтиленовые пакеты. Размеры упаковки: </w:t>
      </w:r>
      <w:r w:rsidRPr="006635DE">
        <w:rPr>
          <w:rFonts w:ascii="Arial Narrow" w:hAnsi="Arial Narrow"/>
          <w:snapToGrid w:val="0"/>
          <w:color w:val="000000"/>
          <w:sz w:val="19"/>
          <w:szCs w:val="19"/>
        </w:rPr>
        <w:t xml:space="preserve">диаметр </w:t>
      </w:r>
      <w:smartTag w:uri="urn:schemas-microsoft-com:office:smarttags" w:element="metricconverter">
        <w:smartTagPr>
          <w:attr w:name="ProductID" w:val="400 мм"/>
        </w:smartTagPr>
        <w:r w:rsidRPr="006635DE">
          <w:rPr>
            <w:rFonts w:ascii="Arial Narrow" w:hAnsi="Arial Narrow"/>
            <w:snapToGrid w:val="0"/>
            <w:color w:val="000000"/>
            <w:sz w:val="19"/>
            <w:szCs w:val="19"/>
          </w:rPr>
          <w:t>400 мм</w:t>
        </w:r>
      </w:smartTag>
      <w:r w:rsidRPr="006635DE">
        <w:rPr>
          <w:rFonts w:ascii="Arial Narrow" w:hAnsi="Arial Narrow"/>
          <w:snapToGrid w:val="0"/>
          <w:color w:val="000000"/>
          <w:sz w:val="19"/>
          <w:szCs w:val="19"/>
        </w:rPr>
        <w:t xml:space="preserve">, высота </w:t>
      </w:r>
      <w:smartTag w:uri="urn:schemas-microsoft-com:office:smarttags" w:element="metricconverter">
        <w:smartTagPr>
          <w:attr w:name="ProductID" w:val="1000 мм"/>
        </w:smartTagPr>
        <w:r w:rsidRPr="006635DE">
          <w:rPr>
            <w:rFonts w:ascii="Arial Narrow" w:hAnsi="Arial Narrow"/>
            <w:snapToGrid w:val="0"/>
            <w:color w:val="000000"/>
            <w:sz w:val="19"/>
            <w:szCs w:val="19"/>
          </w:rPr>
          <w:t>1000 мм</w:t>
        </w:r>
      </w:smartTag>
      <w:r w:rsidRPr="006635DE">
        <w:rPr>
          <w:rFonts w:ascii="Arial Narrow" w:hAnsi="Arial Narrow"/>
          <w:snapToGrid w:val="0"/>
          <w:color w:val="000000"/>
          <w:sz w:val="19"/>
          <w:szCs w:val="19"/>
        </w:rPr>
        <w:t xml:space="preserve">. Объем упаковки </w:t>
      </w:r>
      <w:smartTag w:uri="urn:schemas-microsoft-com:office:smarttags" w:element="metricconverter">
        <w:smartTagPr>
          <w:attr w:name="ProductID" w:val="0,13 м³"/>
        </w:smartTagPr>
        <w:r w:rsidRPr="006635DE">
          <w:rPr>
            <w:rFonts w:ascii="Arial Narrow" w:hAnsi="Arial Narrow"/>
            <w:snapToGrid w:val="0"/>
            <w:color w:val="000000"/>
            <w:sz w:val="19"/>
            <w:szCs w:val="19"/>
          </w:rPr>
          <w:t>0,13 м³</w:t>
        </w:r>
      </w:smartTag>
      <w:r w:rsidRPr="006635DE">
        <w:rPr>
          <w:rFonts w:ascii="Arial Narrow" w:hAnsi="Arial Narrow"/>
          <w:snapToGrid w:val="0"/>
          <w:color w:val="000000"/>
          <w:sz w:val="19"/>
          <w:szCs w:val="19"/>
        </w:rPr>
        <w:t>.</w:t>
      </w:r>
    </w:p>
    <w:p w:rsidR="00E1142B" w:rsidRPr="00A23CAB" w:rsidRDefault="00E1142B" w:rsidP="00796782">
      <w:pPr>
        <w:rPr>
          <w:rFonts w:ascii="Arial Narrow" w:hAnsi="Arial Narrow"/>
          <w:sz w:val="20"/>
          <w:szCs w:val="20"/>
        </w:rPr>
      </w:pPr>
    </w:p>
    <w:p w:rsidR="00E1142B" w:rsidRPr="006C3CC5" w:rsidRDefault="00E1142B" w:rsidP="00796782">
      <w:pPr>
        <w:rPr>
          <w:rFonts w:ascii="Arial Narrow" w:hAnsi="Arial Narrow"/>
          <w:b/>
          <w:sz w:val="20"/>
          <w:szCs w:val="20"/>
        </w:rPr>
      </w:pPr>
      <w:r w:rsidRPr="006C3CC5">
        <w:rPr>
          <w:rFonts w:ascii="Arial Narrow" w:hAnsi="Arial Narrow"/>
          <w:b/>
          <w:sz w:val="20"/>
          <w:szCs w:val="20"/>
        </w:rPr>
        <w:t>Аксессуары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1800"/>
        <w:gridCol w:w="1800"/>
      </w:tblGrid>
      <w:tr w:rsidR="00E1142B" w:rsidRPr="008A7439" w:rsidTr="00A61C67">
        <w:tc>
          <w:tcPr>
            <w:tcW w:w="7200" w:type="dxa"/>
            <w:shd w:val="clear" w:color="auto" w:fill="E0E0E0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shd w:val="clear" w:color="auto" w:fill="E0E0E0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00" w:type="dxa"/>
            <w:shd w:val="clear" w:color="auto" w:fill="E0E0E0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Цена с НДС, руб.</w:t>
            </w:r>
          </w:p>
        </w:tc>
      </w:tr>
      <w:tr w:rsidR="00E1142B" w:rsidRPr="008A7439" w:rsidTr="00A61C67">
        <w:tc>
          <w:tcPr>
            <w:tcW w:w="7200" w:type="dxa"/>
            <w:vAlign w:val="center"/>
          </w:tcPr>
          <w:p w:rsidR="00E1142B" w:rsidRPr="008A7439" w:rsidRDefault="00E1142B" w:rsidP="00A61C67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Лента демпферная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nergoflex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Super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10/0,1-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1800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snapToGrid w:val="0"/>
                <w:color w:val="000000"/>
                <w:sz w:val="16"/>
              </w:rPr>
              <w:t xml:space="preserve">рулон </w:t>
            </w:r>
          </w:p>
        </w:tc>
        <w:tc>
          <w:tcPr>
            <w:tcW w:w="1800" w:type="dxa"/>
            <w:vAlign w:val="center"/>
          </w:tcPr>
          <w:p w:rsidR="00E1142B" w:rsidRPr="00750E92" w:rsidRDefault="00E1142B" w:rsidP="00A61C6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331,03</w:t>
            </w:r>
          </w:p>
        </w:tc>
      </w:tr>
      <w:tr w:rsidR="00E1142B" w:rsidRPr="008A7439" w:rsidTr="00A61C67">
        <w:tc>
          <w:tcPr>
            <w:tcW w:w="720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Лента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nergoflex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Т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P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50мм х 50м 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snapToGrid w:val="0"/>
                <w:color w:val="000000"/>
                <w:sz w:val="16"/>
              </w:rPr>
              <w:t>рулон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167,67</w:t>
            </w:r>
          </w:p>
        </w:tc>
      </w:tr>
    </w:tbl>
    <w:p w:rsidR="00E1142B" w:rsidRDefault="00E1142B" w:rsidP="00796782">
      <w:pPr>
        <w:jc w:val="right"/>
        <w:rPr>
          <w:rFonts w:ascii="Arial Narrow" w:hAnsi="Arial Narrow"/>
          <w:b/>
          <w:sz w:val="20"/>
          <w:szCs w:val="20"/>
        </w:rPr>
      </w:pPr>
    </w:p>
    <w:p w:rsidR="00E1142B" w:rsidRDefault="00E1142B" w:rsidP="00796782">
      <w:pPr>
        <w:jc w:val="right"/>
        <w:rPr>
          <w:rFonts w:ascii="Arial Narrow" w:hAnsi="Arial Narrow"/>
          <w:b/>
          <w:sz w:val="20"/>
          <w:szCs w:val="20"/>
        </w:rPr>
      </w:pPr>
      <w:r w:rsidRPr="001259CD">
        <w:rPr>
          <w:rFonts w:ascii="Arial Narrow" w:hAnsi="Arial Narrow"/>
          <w:b/>
          <w:sz w:val="20"/>
          <w:szCs w:val="20"/>
        </w:rPr>
        <w:t>Прайс</w:t>
      </w:r>
      <w:r w:rsidRPr="00B23E5B">
        <w:rPr>
          <w:rFonts w:ascii="Arial Narrow" w:hAnsi="Arial Narrow"/>
          <w:b/>
          <w:sz w:val="20"/>
          <w:szCs w:val="20"/>
        </w:rPr>
        <w:t>-</w:t>
      </w:r>
      <w:r w:rsidRPr="001259CD">
        <w:rPr>
          <w:rFonts w:ascii="Arial Narrow" w:hAnsi="Arial Narrow"/>
          <w:b/>
          <w:sz w:val="20"/>
          <w:szCs w:val="20"/>
        </w:rPr>
        <w:t xml:space="preserve">лист от </w:t>
      </w:r>
      <w:r>
        <w:rPr>
          <w:rFonts w:ascii="Arial Narrow" w:hAnsi="Arial Narrow"/>
          <w:b/>
          <w:sz w:val="20"/>
          <w:szCs w:val="20"/>
        </w:rPr>
        <w:t xml:space="preserve">1 марта </w:t>
      </w:r>
      <w:smartTag w:uri="urn:schemas-microsoft-com:office:smarttags" w:element="metricconverter">
        <w:smartTagPr>
          <w:attr w:name="ProductID" w:val="2012 г"/>
        </w:smartTagPr>
        <w:r w:rsidRPr="001259CD">
          <w:rPr>
            <w:rFonts w:ascii="Arial Narrow" w:hAnsi="Arial Narrow"/>
            <w:b/>
            <w:sz w:val="20"/>
            <w:szCs w:val="20"/>
          </w:rPr>
          <w:t>20</w:t>
        </w:r>
        <w:r>
          <w:rPr>
            <w:rFonts w:ascii="Arial Narrow" w:hAnsi="Arial Narrow"/>
            <w:b/>
            <w:sz w:val="20"/>
            <w:szCs w:val="20"/>
          </w:rPr>
          <w:t>12</w:t>
        </w:r>
        <w:r w:rsidRPr="001259CD">
          <w:rPr>
            <w:rFonts w:ascii="Arial Narrow" w:hAnsi="Arial Narrow"/>
            <w:b/>
            <w:sz w:val="20"/>
            <w:szCs w:val="20"/>
          </w:rPr>
          <w:t xml:space="preserve"> г</w:t>
        </w:r>
      </w:smartTag>
      <w:r w:rsidRPr="001259CD">
        <w:rPr>
          <w:rFonts w:ascii="Arial Narrow" w:hAnsi="Arial Narrow"/>
          <w:b/>
          <w:sz w:val="20"/>
          <w:szCs w:val="20"/>
        </w:rPr>
        <w:t>.</w:t>
      </w:r>
    </w:p>
    <w:p w:rsidR="00E1142B" w:rsidRPr="00003329" w:rsidRDefault="00E1142B" w:rsidP="00796782">
      <w:pPr>
        <w:tabs>
          <w:tab w:val="left" w:pos="5910"/>
        </w:tabs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tabs>
          <w:tab w:val="left" w:pos="5910"/>
        </w:tabs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tabs>
          <w:tab w:val="left" w:pos="5910"/>
        </w:tabs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tabs>
          <w:tab w:val="left" w:pos="5910"/>
        </w:tabs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tabs>
          <w:tab w:val="left" w:pos="5910"/>
        </w:tabs>
        <w:rPr>
          <w:rFonts w:ascii="Arial Narrow" w:hAnsi="Arial Narrow"/>
          <w:b/>
          <w:sz w:val="20"/>
          <w:szCs w:val="20"/>
        </w:rPr>
      </w:pPr>
    </w:p>
    <w:p w:rsidR="00E1142B" w:rsidRPr="005F2761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5F2761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Default="00E1142B" w:rsidP="00796782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shape id="Рисунок 29" o:spid="_x0000_s1026" type="#_x0000_t75" style="position:absolute;margin-left:368.85pt;margin-top:2.45pt;width:117.15pt;height:9.65pt;z-index:-251661312;visibility:visible" wrapcoords="4015 1662 -138 1662 -138 16615 2769 18277 3462 18277 21323 16615 21600 4985 18969 1662 4015 1662">
            <v:imagedata r:id="rId11" o:title=""/>
            <w10:wrap type="through"/>
          </v:shape>
        </w:pict>
      </w:r>
      <w:r>
        <w:rPr>
          <w:noProof/>
        </w:rPr>
        <w:pict>
          <v:group id="_x0000_s1027" style="position:absolute;margin-left:0;margin-top:-23.6pt;width:540pt;height:45pt;z-index:-251662336" coordorigin="567,14119" coordsize="10800,900">
            <v:shape id="_x0000_s1028" type="#_x0000_t75" style="position:absolute;left:567;top:14119;width:10800;height:900">
              <v:imagedata r:id="rId12" o:title=""/>
            </v:shape>
            <v:shape id="_x0000_s1029" type="#_x0000_t75" style="position:absolute;left:1287;top:14189;width:2322;height:761">
              <v:imagedata r:id="rId13" o:title=""/>
            </v:shape>
          </v:group>
        </w:pict>
      </w:r>
    </w:p>
    <w:p w:rsidR="00E1142B" w:rsidRPr="005F2761" w:rsidRDefault="00E1142B" w:rsidP="00796782">
      <w:pPr>
        <w:jc w:val="right"/>
        <w:rPr>
          <w:rFonts w:ascii="Arial Narrow" w:hAnsi="Arial Narrow"/>
          <w:b/>
          <w:sz w:val="20"/>
          <w:szCs w:val="20"/>
        </w:rPr>
      </w:pPr>
    </w:p>
    <w:p w:rsidR="00E1142B" w:rsidRDefault="00E1142B" w:rsidP="00796782">
      <w:pPr>
        <w:rPr>
          <w:rFonts w:ascii="Arial Narrow" w:hAnsi="Arial Narrow"/>
          <w:b/>
          <w:sz w:val="18"/>
          <w:szCs w:val="18"/>
        </w:rPr>
      </w:pPr>
    </w:p>
    <w:p w:rsidR="00E1142B" w:rsidRDefault="00E1142B" w:rsidP="00796782">
      <w:pPr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ООО «Современная Теплоизоляционная Компания»  (ООО «СТК»)</w:t>
      </w:r>
      <w:r w:rsidRPr="004379DA"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p w:rsidR="00E1142B" w:rsidRPr="004379DA" w:rsidRDefault="00E1142B" w:rsidP="00796782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Адрес: РФ, РБ, г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Уфа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Трамвайная 11 Тел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.:260-14-40, 275-27-39, 89279470577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 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E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-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mail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14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@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yandex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   </w:t>
      </w:r>
      <w:r>
        <w:rPr>
          <w:rFonts w:ascii="Arial Narrow" w:hAnsi="Arial Narrow"/>
          <w:b/>
          <w:color w:val="000000"/>
          <w:sz w:val="18"/>
          <w:szCs w:val="18"/>
        </w:rPr>
        <w:t>Сайт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15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www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</w:p>
    <w:p w:rsidR="00E1142B" w:rsidRPr="004E1CF1" w:rsidRDefault="00E1142B" w:rsidP="00796782">
      <w:pPr>
        <w:ind w:left="720"/>
        <w:jc w:val="both"/>
        <w:rPr>
          <w:rFonts w:ascii="Arial Narrow" w:hAnsi="Arial Narrow"/>
          <w:b/>
          <w:sz w:val="18"/>
          <w:szCs w:val="18"/>
        </w:rPr>
      </w:pPr>
    </w:p>
    <w:p w:rsidR="00E1142B" w:rsidRPr="005E3E01" w:rsidRDefault="00E1142B" w:rsidP="00796782">
      <w:pPr>
        <w:rPr>
          <w:rFonts w:ascii="Arial Narrow" w:hAnsi="Arial Narrow"/>
          <w:b/>
          <w:sz w:val="20"/>
          <w:szCs w:val="20"/>
        </w:rPr>
      </w:pPr>
    </w:p>
    <w:tbl>
      <w:tblPr>
        <w:tblpPr w:leftFromText="180" w:rightFromText="180" w:vertAnchor="text" w:horzAnchor="margin" w:tblpX="36" w:tblpY="13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236"/>
        <w:gridCol w:w="1735"/>
        <w:gridCol w:w="4400"/>
      </w:tblGrid>
      <w:tr w:rsidR="00E1142B" w:rsidRPr="008A7439" w:rsidTr="00A61C67">
        <w:trPr>
          <w:trHeight w:val="406"/>
        </w:trPr>
        <w:tc>
          <w:tcPr>
            <w:tcW w:w="47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142B" w:rsidRPr="005E3E01" w:rsidRDefault="00E1142B" w:rsidP="00A61C6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 id="Рисунок 46" o:spid="_x0000_s1030" type="#_x0000_t75" alt="energofloor_pipelock" style="position:absolute;margin-left:7.25pt;margin-top:6.2pt;width:208.75pt;height:46.6pt;z-index:-251658240;visibility:visible" wrapcoords="-78 0 -78 21252 21600 21252 21600 0 -78 0">
                  <v:imagedata r:id="rId16" o:title=""/>
                  <w10:wrap type="tight"/>
                </v:shape>
              </w:pic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142B" w:rsidRPr="005E3E01" w:rsidRDefault="00E1142B" w:rsidP="00A61C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42B" w:rsidRDefault="00E1142B" w:rsidP="00A61C6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A0658">
              <w:rPr>
                <w:rFonts w:ascii="Arial Narrow" w:hAnsi="Arial Narrow"/>
                <w:b/>
                <w:sz w:val="28"/>
                <w:szCs w:val="28"/>
              </w:rPr>
              <w:t>Плиты</w:t>
            </w:r>
            <w:r w:rsidRPr="008A065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8A0658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 xml:space="preserve"> Energofl</w:t>
            </w:r>
            <w:r w:rsidRPr="008A0658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8A0658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>or</w:t>
            </w:r>
            <w:r w:rsidRPr="008A0658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®</w:t>
            </w:r>
            <w:r w:rsidRPr="008A065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Pipelock</w:t>
            </w:r>
          </w:p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1142B" w:rsidRPr="008A7439" w:rsidTr="00A61C67">
        <w:trPr>
          <w:trHeight w:val="482"/>
        </w:trPr>
        <w:tc>
          <w:tcPr>
            <w:tcW w:w="4717" w:type="dxa"/>
            <w:vMerge/>
            <w:tcBorders>
              <w:left w:val="nil"/>
              <w:bottom w:val="nil"/>
            </w:tcBorders>
          </w:tcPr>
          <w:p w:rsidR="00E1142B" w:rsidRPr="008A7439" w:rsidRDefault="00E1142B" w:rsidP="00A61C67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1142B" w:rsidRPr="008A7439" w:rsidRDefault="00E1142B" w:rsidP="00A61C67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1142B" w:rsidRPr="008A7439" w:rsidRDefault="00E1142B" w:rsidP="00A61C6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26C5">
              <w:rPr>
                <w:noProof/>
              </w:rPr>
              <w:pict>
                <v:shape id="Рисунок 47" o:spid="_x0000_i1032" type="#_x0000_t75" alt="bat-red2" style="width:30pt;height:30pt;visibility:visible">
                  <v:imagedata r:id="rId5" o:title=""/>
                </v:shape>
              </w:pict>
            </w:r>
            <w:r>
              <w:t xml:space="preserve">   </w:t>
            </w:r>
            <w:r w:rsidRPr="005C26C5">
              <w:rPr>
                <w:noProof/>
              </w:rPr>
              <w:pict>
                <v:shape id="Рисунок 48" o:spid="_x0000_i1033" type="#_x0000_t75" alt="inv-gr2" style="width:28.5pt;height:28.5pt;visibility:visible">
                  <v:imagedata r:id="rId6" o:title=""/>
                </v:shape>
              </w:pic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E1142B" w:rsidRPr="008A7439" w:rsidRDefault="00E1142B" w:rsidP="00A61C67">
            <w:pPr>
              <w:rPr>
                <w:rFonts w:ascii="Arial Narrow" w:hAnsi="Arial Narrow"/>
                <w:b/>
              </w:rPr>
            </w:pPr>
            <w:r w:rsidRPr="00C875C1">
              <w:rPr>
                <w:rFonts w:ascii="Arial Narrow" w:hAnsi="Arial Narrow"/>
                <w:b/>
                <w:sz w:val="20"/>
                <w:szCs w:val="20"/>
              </w:rPr>
              <w:t>Готовая к применению система теплоизоляции для «тёплого пола» с фиксаторами для крепления труб</w:t>
            </w:r>
          </w:p>
        </w:tc>
      </w:tr>
      <w:tr w:rsidR="00E1142B" w:rsidRPr="008A7439" w:rsidTr="00A61C67">
        <w:trPr>
          <w:trHeight w:val="201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42B" w:rsidRPr="008A7439" w:rsidRDefault="00E1142B" w:rsidP="00A61C6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42B" w:rsidRDefault="00E1142B" w:rsidP="00A61C67">
            <w:pPr>
              <w:jc w:val="center"/>
            </w:pPr>
          </w:p>
        </w:tc>
      </w:tr>
    </w:tbl>
    <w:p w:rsidR="00E1142B" w:rsidRDefault="00E1142B" w:rsidP="00796782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Рисунок 49" o:spid="_x0000_s1031" type="#_x0000_t75" alt="NEW_logo_red" style="position:absolute;margin-left:6in;margin-top:94.05pt;width:108pt;height:108pt;z-index:-251655168;visibility:visible;mso-position-horizontal-relative:text;mso-position-vertical-relative:text" wrapcoords="-150 0 -150 21450 21600 21450 21600 0 -150 0">
            <v:imagedata r:id="rId17" o:title=""/>
            <w10:wrap type="tight"/>
          </v:shape>
        </w:pict>
      </w:r>
    </w:p>
    <w:tbl>
      <w:tblPr>
        <w:tblpPr w:leftFromText="180" w:rightFromText="180" w:vertAnchor="text" w:horzAnchor="page" w:tblpX="4528" w:tblpY="227"/>
        <w:tblW w:w="4320" w:type="dxa"/>
        <w:tblLayout w:type="fixed"/>
        <w:tblLook w:val="01E0"/>
      </w:tblPr>
      <w:tblGrid>
        <w:gridCol w:w="1980"/>
        <w:gridCol w:w="2340"/>
      </w:tblGrid>
      <w:tr w:rsidR="00E1142B" w:rsidRPr="008A7439" w:rsidTr="00A61C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Максимальная рабочая температура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E6216">
              <w:rPr>
                <w:rFonts w:cs="Calibri"/>
                <w:b/>
                <w:sz w:val="16"/>
                <w:szCs w:val="16"/>
              </w:rPr>
              <w:t>R</w:t>
            </w:r>
            <w:r w:rsidRPr="005E6216">
              <w:rPr>
                <w:b/>
                <w:sz w:val="16"/>
                <w:szCs w:val="16"/>
                <w:vertAlign w:val="subscript"/>
              </w:rPr>
              <w:t>25</w:t>
            </w:r>
          </w:p>
        </w:tc>
      </w:tr>
      <w:tr w:rsidR="00E1142B" w:rsidRPr="008A7439" w:rsidTr="00A61C67">
        <w:trPr>
          <w:trHeight w:val="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7439">
              <w:rPr>
                <w:rFonts w:ascii="Arial Narrow" w:hAnsi="Arial Narrow"/>
                <w:sz w:val="16"/>
                <w:szCs w:val="16"/>
              </w:rPr>
              <w:t>+ 70°С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6216">
              <w:rPr>
                <w:rFonts w:ascii="Arial Narrow" w:hAnsi="Arial Narrow"/>
                <w:sz w:val="16"/>
                <w:szCs w:val="16"/>
              </w:rPr>
              <w:t>0,81м</w:t>
            </w:r>
            <w:r w:rsidRPr="005E6216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5E6216">
              <w:rPr>
                <w:rFonts w:ascii="Arial Narrow" w:hAnsi="Arial Narrow"/>
                <w:sz w:val="16"/>
                <w:szCs w:val="16"/>
              </w:rPr>
              <w:t>К/Вт</w:t>
            </w:r>
          </w:p>
        </w:tc>
      </w:tr>
    </w:tbl>
    <w:p w:rsidR="00E1142B" w:rsidRPr="00BC24CF" w:rsidRDefault="00E1142B" w:rsidP="00796782">
      <w:pPr>
        <w:rPr>
          <w:rFonts w:ascii="Arial Narrow" w:hAnsi="Arial Narrow"/>
          <w:b/>
          <w:sz w:val="28"/>
          <w:szCs w:val="28"/>
        </w:rPr>
      </w:pPr>
      <w:r>
        <w:rPr>
          <w:noProof/>
        </w:rPr>
        <w:pict>
          <v:shape id="Рисунок 48" o:spid="_x0000_s1032" type="#_x0000_t75" alt="pl1" style="position:absolute;margin-left:0;margin-top:11.35pt;width:180pt;height:131.65pt;z-index:-251656192;visibility:visible;mso-position-horizontal-relative:text;mso-position-vertical-relative:text" wrapcoords="-90 0 -90 21477 21600 21477 21600 0 -90 0">
            <v:imagedata r:id="rId18" o:title=""/>
            <w10:wrap type="tight"/>
          </v:shape>
        </w:pict>
      </w:r>
      <w:r w:rsidRPr="00F53C47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4528" w:tblpY="30"/>
        <w:tblW w:w="4320" w:type="dxa"/>
        <w:tblLook w:val="0000"/>
      </w:tblPr>
      <w:tblGrid>
        <w:gridCol w:w="1692"/>
        <w:gridCol w:w="2628"/>
      </w:tblGrid>
      <w:tr w:rsidR="00E1142B" w:rsidTr="00A61C67">
        <w:trPr>
          <w:cantSplit/>
          <w:trHeight w:val="11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b/>
                <w:bCs/>
                <w:sz w:val="16"/>
                <w:szCs w:val="16"/>
              </w:rPr>
              <w:t>Значение</w:t>
            </w:r>
          </w:p>
        </w:tc>
      </w:tr>
      <w:tr w:rsidR="00E1142B" w:rsidTr="00A61C67">
        <w:trPr>
          <w:cantSplit/>
          <w:trHeight w:val="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5E6216" w:rsidRDefault="00E1142B" w:rsidP="00A61C67">
            <w:pPr>
              <w:pStyle w:val="Header"/>
              <w:rPr>
                <w:rFonts w:ascii="Arial Narrow" w:hAnsi="Arial Narrow" w:cs="Arial"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sz w:val="16"/>
                <w:szCs w:val="16"/>
              </w:rPr>
              <w:t>Шаг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укладки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C23A9B">
                <w:rPr>
                  <w:rFonts w:ascii="Arial Narrow" w:hAnsi="Arial Narrow" w:cs="Arial"/>
                  <w:sz w:val="16"/>
                  <w:szCs w:val="16"/>
                </w:rPr>
                <w:t>5 см</w:t>
              </w:r>
            </w:smartTag>
          </w:p>
        </w:tc>
      </w:tr>
      <w:tr w:rsidR="00E1142B" w:rsidTr="00A61C67">
        <w:trPr>
          <w:cantSplit/>
          <w:trHeight w:val="26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142B" w:rsidRPr="00C23A9B" w:rsidRDefault="00E1142B" w:rsidP="00A61C67">
            <w:pPr>
              <w:pStyle w:val="Header"/>
              <w:rPr>
                <w:rFonts w:ascii="Arial Narrow" w:hAnsi="Arial Narrow" w:cs="Arial"/>
                <w:sz w:val="16"/>
                <w:szCs w:val="16"/>
              </w:rPr>
            </w:pPr>
            <w:r w:rsidRPr="00C23A9B">
              <w:rPr>
                <w:rFonts w:ascii="Arial Narrow" w:hAnsi="Arial Narrow" w:cs="Arial"/>
                <w:sz w:val="16"/>
                <w:szCs w:val="16"/>
              </w:rPr>
              <w:t>Водопоглощение по объему за 24 ч, не более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142B" w:rsidRPr="00C23A9B" w:rsidRDefault="00E1142B" w:rsidP="00A61C67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</w:t>
            </w:r>
            <w:r w:rsidRPr="00C23A9B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E1142B" w:rsidRDefault="00E1142B" w:rsidP="00796782">
      <w:pPr>
        <w:rPr>
          <w:rFonts w:ascii="Arial Narrow" w:hAnsi="Arial Narrow"/>
          <w:b/>
          <w:sz w:val="20"/>
          <w:szCs w:val="20"/>
          <w:lang w:val="en-US"/>
        </w:rPr>
      </w:pPr>
    </w:p>
    <w:p w:rsidR="00E1142B" w:rsidRDefault="00E1142B" w:rsidP="00796782">
      <w:pPr>
        <w:rPr>
          <w:rFonts w:ascii="Arial Narrow" w:hAnsi="Arial Narrow"/>
          <w:b/>
          <w:sz w:val="20"/>
          <w:szCs w:val="20"/>
          <w:lang w:val="en-US"/>
        </w:rPr>
      </w:pPr>
    </w:p>
    <w:p w:rsidR="00E1142B" w:rsidRDefault="00E1142B" w:rsidP="00796782">
      <w:pPr>
        <w:rPr>
          <w:rFonts w:ascii="Arial Narrow" w:hAnsi="Arial Narrow"/>
          <w:b/>
          <w:sz w:val="20"/>
          <w:szCs w:val="20"/>
          <w:lang w:val="en-US"/>
        </w:rPr>
      </w:pPr>
    </w:p>
    <w:p w:rsidR="00E1142B" w:rsidRDefault="00E1142B" w:rsidP="00796782">
      <w:pPr>
        <w:rPr>
          <w:rFonts w:ascii="Arial Narrow" w:hAnsi="Arial Narrow"/>
          <w:b/>
          <w:sz w:val="20"/>
          <w:szCs w:val="20"/>
          <w:lang w:val="en-US"/>
        </w:rPr>
      </w:pPr>
    </w:p>
    <w:p w:rsidR="00E1142B" w:rsidRDefault="00E1142B" w:rsidP="00796782">
      <w:pPr>
        <w:rPr>
          <w:rFonts w:ascii="Arial Narrow" w:hAnsi="Arial Narrow"/>
          <w:b/>
          <w:sz w:val="20"/>
          <w:szCs w:val="20"/>
          <w:lang w:val="en-US"/>
        </w:rPr>
      </w:pPr>
    </w:p>
    <w:p w:rsidR="00E1142B" w:rsidRDefault="00E1142B" w:rsidP="00796782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</w:rPr>
        <w:t>–</w:t>
      </w:r>
      <w:r w:rsidRPr="00DF7BA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ПРОЧНОЕ НАРУЖНОЕ ПОКРЫТИЕ;</w:t>
      </w:r>
    </w:p>
    <w:p w:rsidR="00E1142B" w:rsidRDefault="00E1142B" w:rsidP="0079678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–</w:t>
      </w:r>
      <w:r w:rsidRPr="00DF7BA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ВЫСОКОЕ ТЕРМИЧЕСКОЕ СОПРОТИВЛЕНИЕ;</w:t>
      </w:r>
    </w:p>
    <w:p w:rsidR="00E1142B" w:rsidRDefault="00E1142B" w:rsidP="0079678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–</w:t>
      </w:r>
      <w:r w:rsidRPr="00DF7BA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СНИЖЕНИЕ УДАРНЫХ ШУМОВ;</w:t>
      </w:r>
    </w:p>
    <w:p w:rsidR="00E1142B" w:rsidRDefault="00E1142B" w:rsidP="0079678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– БЫСТРОЕ СОЕДИНЕНИЕ ТЕПЛОИЗОЛЯЦИОННЫХ ПЛИТ;</w:t>
      </w:r>
    </w:p>
    <w:p w:rsidR="00E1142B" w:rsidRPr="00270DCF" w:rsidRDefault="00E1142B" w:rsidP="0079678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–</w:t>
      </w:r>
      <w:r w:rsidRPr="00DF7BA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БЫСТРАЯ УКЛАДКА ТРУБ БЕЗ ДОПОЛНИТЕЛЬНЫХ АКСЕССУАРОВ;</w:t>
      </w:r>
    </w:p>
    <w:p w:rsidR="00E1142B" w:rsidRPr="00003329" w:rsidRDefault="00E1142B" w:rsidP="0079678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–</w:t>
      </w:r>
      <w:r w:rsidRPr="00DF7BA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НАДЁЖНАЯ ФИКСАЦИЯ ТРУБЫ;</w:t>
      </w:r>
    </w:p>
    <w:p w:rsidR="00E1142B" w:rsidRPr="00DF7BA8" w:rsidRDefault="00E1142B" w:rsidP="0079678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–</w:t>
      </w:r>
      <w:r w:rsidRPr="00DF7BA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УКЛАДКА ТРУБЫ ПО ПРЯМОЙ И ДИАГОНАЛИ.</w:t>
      </w:r>
    </w:p>
    <w:p w:rsidR="00E1142B" w:rsidRPr="00003329" w:rsidRDefault="00E1142B" w:rsidP="00796782">
      <w:pPr>
        <w:rPr>
          <w:rFonts w:ascii="Arial Narrow" w:hAnsi="Arial Narrow"/>
          <w:sz w:val="19"/>
          <w:szCs w:val="19"/>
        </w:rPr>
      </w:pPr>
    </w:p>
    <w:tbl>
      <w:tblPr>
        <w:tblpPr w:leftFromText="180" w:rightFromText="180" w:vertAnchor="text" w:horzAnchor="margin" w:tblpX="108" w:tblpY="-58"/>
        <w:tblW w:w="10872" w:type="dxa"/>
        <w:tblLayout w:type="fixed"/>
        <w:tblLook w:val="0000"/>
      </w:tblPr>
      <w:tblGrid>
        <w:gridCol w:w="10872"/>
      </w:tblGrid>
      <w:tr w:rsidR="00E1142B" w:rsidRPr="008A7439" w:rsidTr="00A61C67">
        <w:trPr>
          <w:trHeight w:val="709"/>
        </w:trPr>
        <w:tc>
          <w:tcPr>
            <w:tcW w:w="10872" w:type="dxa"/>
            <w:tcBorders>
              <w:top w:val="nil"/>
              <w:bottom w:val="nil"/>
            </w:tcBorders>
            <w:vAlign w:val="center"/>
          </w:tcPr>
          <w:p w:rsidR="00E1142B" w:rsidRPr="00746616" w:rsidRDefault="00E1142B" w:rsidP="00A61C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142B" w:rsidRPr="005E6216" w:rsidRDefault="00E1142B" w:rsidP="00A61C6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 id="Рисунок 47" o:spid="_x0000_s1033" type="#_x0000_t75" alt="znak_pipe" style="position:absolute;margin-left:-36pt;margin-top:-7.1pt;width:32.4pt;height:32.1pt;z-index:-251657216;visibility:visible" wrapcoords="-502 0 -502 21098 21600 21098 21600 0 -502 0">
                  <v:imagedata r:id="rId19" o:title=""/>
                  <w10:wrap type="tight"/>
                </v:shape>
              </w:pict>
            </w:r>
            <w:r w:rsidRPr="005E6216">
              <w:rPr>
                <w:rFonts w:ascii="Arial Narrow" w:hAnsi="Arial Narrow" w:cs="Arial"/>
                <w:b/>
                <w:sz w:val="20"/>
                <w:szCs w:val="20"/>
              </w:rPr>
              <w:t>Плиты из пенополистирола с фиксаторами для крепления труб</w:t>
            </w:r>
          </w:p>
        </w:tc>
      </w:tr>
    </w:tbl>
    <w:tbl>
      <w:tblPr>
        <w:tblpPr w:leftFromText="180" w:rightFromText="180" w:vertAnchor="text" w:horzAnchor="margin" w:tblpX="108" w:tblpY="-33"/>
        <w:tblOverlap w:val="never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1440"/>
        <w:gridCol w:w="1620"/>
        <w:gridCol w:w="1620"/>
        <w:gridCol w:w="1980"/>
        <w:gridCol w:w="1548"/>
      </w:tblGrid>
      <w:tr w:rsidR="00E1142B" w:rsidRPr="008A7439" w:rsidTr="00A61C67">
        <w:tc>
          <w:tcPr>
            <w:tcW w:w="2664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Типоразмер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Толщина, мм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Ширина, м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Длина, м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 xml:space="preserve">Количество в </w:t>
            </w:r>
            <w:r>
              <w:rPr>
                <w:rFonts w:ascii="Arial Narrow" w:hAnsi="Arial Narrow"/>
                <w:b/>
                <w:sz w:val="16"/>
                <w:szCs w:val="16"/>
              </w:rPr>
              <w:t>упаковке</w:t>
            </w:r>
            <w:r w:rsidRPr="008A7439">
              <w:rPr>
                <w:rFonts w:ascii="Arial Narrow" w:hAnsi="Arial Narrow"/>
                <w:b/>
                <w:sz w:val="16"/>
                <w:szCs w:val="16"/>
              </w:rPr>
              <w:t>, м</w:t>
            </w:r>
            <w:r w:rsidRPr="008A7439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48" w:type="dxa"/>
            <w:shd w:val="clear" w:color="auto" w:fill="E0E0E0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Цена с НДС, руб./м</w:t>
            </w:r>
            <w:r w:rsidRPr="008A7439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E1142B" w:rsidRPr="008A7439" w:rsidTr="00A61C67">
        <w:trPr>
          <w:trHeight w:val="357"/>
        </w:trPr>
        <w:tc>
          <w:tcPr>
            <w:tcW w:w="2664" w:type="dxa"/>
            <w:vAlign w:val="center"/>
          </w:tcPr>
          <w:p w:rsidR="00E1142B" w:rsidRPr="00F53C47" w:rsidRDefault="00E1142B" w:rsidP="00A61C67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</w:rPr>
            </w:pPr>
            <w:r w:rsidRPr="00F53C47">
              <w:rPr>
                <w:rFonts w:ascii="Arial Narrow" w:hAnsi="Arial Narrow"/>
                <w:b/>
                <w:sz w:val="16"/>
                <w:szCs w:val="16"/>
              </w:rPr>
              <w:t>Плита Energofloor</w:t>
            </w:r>
            <w:r w:rsidRPr="00E719FC"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  <w:vertAlign w:val="superscript"/>
              </w:rPr>
              <w:t>®</w:t>
            </w:r>
            <w:r w:rsidRPr="00C875C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53C47">
              <w:rPr>
                <w:rFonts w:ascii="Arial Narrow" w:hAnsi="Arial Narrow"/>
                <w:b/>
                <w:sz w:val="16"/>
                <w:szCs w:val="16"/>
                <w:lang w:val="en-US"/>
              </w:rPr>
              <w:t>Pipelock</w:t>
            </w:r>
            <w:r w:rsidRPr="00E719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53C47">
              <w:rPr>
                <w:rFonts w:ascii="Arial Narrow" w:hAnsi="Arial Narrow"/>
                <w:b/>
                <w:sz w:val="16"/>
                <w:szCs w:val="16"/>
              </w:rPr>
              <w:t>30/1</w:t>
            </w:r>
            <w:r w:rsidRPr="00E719FC">
              <w:rPr>
                <w:rFonts w:ascii="Arial Narrow" w:hAnsi="Arial Narrow"/>
                <w:b/>
                <w:sz w:val="16"/>
                <w:szCs w:val="16"/>
              </w:rPr>
              <w:t>,0-1,</w:t>
            </w:r>
            <w:r w:rsidRPr="00F53C47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:rsidR="00E1142B" w:rsidRPr="00E719FC" w:rsidRDefault="00E1142B" w:rsidP="00A61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</w:pPr>
            <w:r w:rsidRPr="00E719FC"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20" w:type="dxa"/>
            <w:vAlign w:val="center"/>
          </w:tcPr>
          <w:p w:rsidR="00E1142B" w:rsidRPr="00F53C47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  <w:szCs w:val="16"/>
              </w:rPr>
            </w:pPr>
            <w:r w:rsidRPr="00F53C47">
              <w:rPr>
                <w:rFonts w:ascii="Arial Narrow" w:hAnsi="Arial Narrow"/>
                <w:bCs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E1142B" w:rsidRPr="00F53C47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  <w:szCs w:val="16"/>
              </w:rPr>
            </w:pPr>
            <w:r w:rsidRPr="00F53C47">
              <w:rPr>
                <w:rFonts w:ascii="Arial Narrow" w:hAnsi="Arial Narrow"/>
                <w:bCs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E1142B" w:rsidRPr="00F53C47" w:rsidRDefault="00E1142B" w:rsidP="00A61C6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 w:val="16"/>
                <w:szCs w:val="16"/>
              </w:rPr>
            </w:pPr>
            <w:r w:rsidRPr="00F53C47">
              <w:rPr>
                <w:rFonts w:ascii="Arial Narrow" w:hAnsi="Arial Narrow"/>
                <w:bCs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8" w:type="dxa"/>
            <w:vAlign w:val="center"/>
          </w:tcPr>
          <w:p w:rsidR="00E1142B" w:rsidRPr="00874181" w:rsidRDefault="00E1142B" w:rsidP="00A61C6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7418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679,05</w:t>
            </w:r>
          </w:p>
        </w:tc>
      </w:tr>
    </w:tbl>
    <w:p w:rsidR="00E1142B" w:rsidRPr="006635DE" w:rsidRDefault="00E1142B" w:rsidP="00796782">
      <w:pPr>
        <w:rPr>
          <w:rFonts w:ascii="Arial Narrow" w:hAnsi="Arial Narrow"/>
          <w:snapToGrid w:val="0"/>
          <w:color w:val="000000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Упаковываются в картонные коробки размером  коробку  </w:t>
      </w:r>
      <w:r w:rsidRPr="00D23A77">
        <w:rPr>
          <w:rFonts w:ascii="Arial Narrow" w:hAnsi="Arial Narrow"/>
          <w:sz w:val="18"/>
          <w:szCs w:val="18"/>
        </w:rPr>
        <w:t>1095</w:t>
      </w:r>
      <w:r>
        <w:rPr>
          <w:rFonts w:ascii="Arial Narrow" w:hAnsi="Arial Narrow"/>
          <w:sz w:val="18"/>
          <w:szCs w:val="18"/>
        </w:rPr>
        <w:t xml:space="preserve"> </w:t>
      </w:r>
      <w:r w:rsidRPr="00D23A77">
        <w:rPr>
          <w:rFonts w:ascii="Arial Narrow" w:hAnsi="Arial Narrow"/>
          <w:sz w:val="18"/>
          <w:szCs w:val="18"/>
        </w:rPr>
        <w:t>х</w:t>
      </w:r>
      <w:r>
        <w:rPr>
          <w:rFonts w:ascii="Arial Narrow" w:hAnsi="Arial Narrow"/>
          <w:sz w:val="18"/>
          <w:szCs w:val="18"/>
        </w:rPr>
        <w:t xml:space="preserve"> </w:t>
      </w:r>
      <w:r w:rsidRPr="00D23A77">
        <w:rPr>
          <w:rFonts w:ascii="Arial Narrow" w:hAnsi="Arial Narrow"/>
          <w:sz w:val="18"/>
          <w:szCs w:val="18"/>
        </w:rPr>
        <w:t>1040</w:t>
      </w:r>
      <w:r>
        <w:rPr>
          <w:rFonts w:ascii="Arial Narrow" w:hAnsi="Arial Narrow"/>
          <w:sz w:val="18"/>
          <w:szCs w:val="18"/>
        </w:rPr>
        <w:t xml:space="preserve"> </w:t>
      </w:r>
      <w:r w:rsidRPr="00D23A77">
        <w:rPr>
          <w:rFonts w:ascii="Arial Narrow" w:hAnsi="Arial Narrow"/>
          <w:sz w:val="18"/>
          <w:szCs w:val="18"/>
        </w:rPr>
        <w:t>х</w:t>
      </w:r>
      <w:r>
        <w:rPr>
          <w:rFonts w:ascii="Arial Narrow" w:hAnsi="Arial Narrow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90 мм"/>
        </w:smartTagPr>
        <w:r>
          <w:rPr>
            <w:rFonts w:ascii="Arial Narrow" w:hAnsi="Arial Narrow"/>
            <w:sz w:val="18"/>
            <w:szCs w:val="18"/>
          </w:rPr>
          <w:t>4</w:t>
        </w:r>
        <w:r w:rsidRPr="00D23A77">
          <w:rPr>
            <w:rFonts w:ascii="Arial Narrow" w:hAnsi="Arial Narrow"/>
            <w:sz w:val="18"/>
            <w:szCs w:val="18"/>
          </w:rPr>
          <w:t xml:space="preserve">90 </w:t>
        </w:r>
        <w:r w:rsidRPr="006635DE">
          <w:rPr>
            <w:rFonts w:ascii="Arial Narrow" w:hAnsi="Arial Narrow"/>
            <w:snapToGrid w:val="0"/>
            <w:color w:val="000000"/>
            <w:sz w:val="19"/>
            <w:szCs w:val="19"/>
          </w:rPr>
          <w:t>мм</w:t>
        </w:r>
      </w:smartTag>
      <w:r w:rsidRPr="006635DE">
        <w:rPr>
          <w:rFonts w:ascii="Arial Narrow" w:hAnsi="Arial Narrow"/>
          <w:snapToGrid w:val="0"/>
          <w:color w:val="000000"/>
          <w:sz w:val="19"/>
          <w:szCs w:val="19"/>
        </w:rPr>
        <w:t xml:space="preserve">. Объем упаковки </w:t>
      </w:r>
      <w:r>
        <w:rPr>
          <w:rFonts w:ascii="Arial Narrow" w:hAnsi="Arial Narrow"/>
          <w:snapToGrid w:val="0"/>
          <w:color w:val="000000"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0,558 м³"/>
        </w:smartTagPr>
        <w:r>
          <w:rPr>
            <w:rFonts w:ascii="Arial Narrow" w:hAnsi="Arial Narrow"/>
            <w:snapToGrid w:val="0"/>
            <w:color w:val="000000"/>
            <w:sz w:val="19"/>
            <w:szCs w:val="19"/>
          </w:rPr>
          <w:t xml:space="preserve">0,558 </w:t>
        </w:r>
        <w:r w:rsidRPr="006635DE">
          <w:rPr>
            <w:rFonts w:ascii="Arial Narrow" w:hAnsi="Arial Narrow"/>
            <w:snapToGrid w:val="0"/>
            <w:color w:val="000000"/>
            <w:sz w:val="19"/>
            <w:szCs w:val="19"/>
          </w:rPr>
          <w:t>м³</w:t>
        </w:r>
      </w:smartTag>
    </w:p>
    <w:p w:rsidR="00E1142B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6C3CC5" w:rsidRDefault="00E1142B" w:rsidP="00796782">
      <w:pPr>
        <w:rPr>
          <w:rFonts w:ascii="Arial Narrow" w:hAnsi="Arial Narrow"/>
          <w:b/>
          <w:sz w:val="20"/>
          <w:szCs w:val="20"/>
        </w:rPr>
      </w:pPr>
      <w:r w:rsidRPr="006C3CC5">
        <w:rPr>
          <w:rFonts w:ascii="Arial Narrow" w:hAnsi="Arial Narrow"/>
          <w:b/>
          <w:sz w:val="20"/>
          <w:szCs w:val="20"/>
        </w:rPr>
        <w:t>Аксессуары</w:t>
      </w:r>
    </w:p>
    <w:p w:rsidR="00E1142B" w:rsidRPr="006C3CC5" w:rsidRDefault="00E1142B" w:rsidP="00796782">
      <w:pPr>
        <w:rPr>
          <w:rFonts w:ascii="Arial Narrow" w:hAnsi="Arial Narrow"/>
          <w:b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1800"/>
        <w:gridCol w:w="1980"/>
      </w:tblGrid>
      <w:tr w:rsidR="00E1142B" w:rsidRPr="008A7439" w:rsidTr="00A61C67">
        <w:tc>
          <w:tcPr>
            <w:tcW w:w="7200" w:type="dxa"/>
            <w:shd w:val="clear" w:color="auto" w:fill="E0E0E0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shd w:val="clear" w:color="auto" w:fill="E0E0E0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80" w:type="dxa"/>
            <w:shd w:val="clear" w:color="auto" w:fill="E0E0E0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439">
              <w:rPr>
                <w:rFonts w:ascii="Arial Narrow" w:hAnsi="Arial Narrow"/>
                <w:b/>
                <w:sz w:val="16"/>
                <w:szCs w:val="16"/>
              </w:rPr>
              <w:t>Цена с НДС, руб.</w:t>
            </w:r>
          </w:p>
        </w:tc>
      </w:tr>
      <w:tr w:rsidR="00E1142B" w:rsidRPr="008A7439" w:rsidTr="00A61C67">
        <w:trPr>
          <w:trHeight w:val="370"/>
        </w:trPr>
        <w:tc>
          <w:tcPr>
            <w:tcW w:w="7200" w:type="dxa"/>
            <w:vAlign w:val="center"/>
          </w:tcPr>
          <w:p w:rsidR="00E1142B" w:rsidRPr="00E719FC" w:rsidRDefault="00E1142B" w:rsidP="00A61C67">
            <w:pPr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Лента демпферная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nergoflex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Super</w:t>
            </w:r>
            <w:r w:rsidRPr="008A743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10/0,1-</w:t>
            </w:r>
            <w:r w:rsidRPr="00E719FC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1800" w:type="dxa"/>
            <w:vAlign w:val="center"/>
          </w:tcPr>
          <w:p w:rsidR="00E1142B" w:rsidRPr="008A7439" w:rsidRDefault="00E1142B" w:rsidP="00A61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8A7439">
              <w:rPr>
                <w:rFonts w:ascii="Arial Narrow" w:hAnsi="Arial Narrow"/>
                <w:snapToGrid w:val="0"/>
                <w:color w:val="000000"/>
                <w:sz w:val="16"/>
              </w:rPr>
              <w:t xml:space="preserve">рулон </w:t>
            </w:r>
          </w:p>
        </w:tc>
        <w:tc>
          <w:tcPr>
            <w:tcW w:w="1980" w:type="dxa"/>
            <w:vAlign w:val="center"/>
          </w:tcPr>
          <w:p w:rsidR="00E1142B" w:rsidRPr="00750E92" w:rsidRDefault="00E1142B" w:rsidP="00A61C6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331,03</w:t>
            </w:r>
          </w:p>
        </w:tc>
      </w:tr>
    </w:tbl>
    <w:p w:rsidR="00E1142B" w:rsidRDefault="00E1142B" w:rsidP="00796782">
      <w:pPr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:rsidR="00E1142B" w:rsidRDefault="00E1142B" w:rsidP="00796782">
      <w:pPr>
        <w:jc w:val="right"/>
        <w:rPr>
          <w:rFonts w:ascii="Arial Narrow" w:hAnsi="Arial Narrow"/>
          <w:b/>
          <w:sz w:val="20"/>
          <w:szCs w:val="20"/>
        </w:rPr>
      </w:pPr>
      <w:r w:rsidRPr="001259CD">
        <w:rPr>
          <w:rFonts w:ascii="Arial Narrow" w:hAnsi="Arial Narrow"/>
          <w:b/>
          <w:sz w:val="20"/>
          <w:szCs w:val="20"/>
        </w:rPr>
        <w:t>Прайс</w:t>
      </w:r>
      <w:r w:rsidRPr="00B23E5B">
        <w:rPr>
          <w:rFonts w:ascii="Arial Narrow" w:hAnsi="Arial Narrow"/>
          <w:b/>
          <w:sz w:val="20"/>
          <w:szCs w:val="20"/>
        </w:rPr>
        <w:t>-</w:t>
      </w:r>
      <w:r w:rsidRPr="001259CD">
        <w:rPr>
          <w:rFonts w:ascii="Arial Narrow" w:hAnsi="Arial Narrow"/>
          <w:b/>
          <w:sz w:val="20"/>
          <w:szCs w:val="20"/>
        </w:rPr>
        <w:t>лист от</w:t>
      </w:r>
      <w:r>
        <w:rPr>
          <w:rFonts w:ascii="Arial Narrow" w:hAnsi="Arial Narrow"/>
          <w:b/>
          <w:sz w:val="20"/>
          <w:szCs w:val="20"/>
        </w:rPr>
        <w:t xml:space="preserve"> 1 марта</w:t>
      </w:r>
      <w:r w:rsidRPr="001259CD">
        <w:rPr>
          <w:rFonts w:ascii="Arial Narrow" w:hAnsi="Arial Narro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259CD">
          <w:rPr>
            <w:rFonts w:ascii="Arial Narrow" w:hAnsi="Arial Narrow"/>
            <w:b/>
            <w:sz w:val="20"/>
            <w:szCs w:val="20"/>
          </w:rPr>
          <w:t>20</w:t>
        </w:r>
        <w:r>
          <w:rPr>
            <w:rFonts w:ascii="Arial Narrow" w:hAnsi="Arial Narrow"/>
            <w:b/>
            <w:sz w:val="20"/>
            <w:szCs w:val="20"/>
          </w:rPr>
          <w:t>12</w:t>
        </w:r>
        <w:r w:rsidRPr="001259CD">
          <w:rPr>
            <w:rFonts w:ascii="Arial Narrow" w:hAnsi="Arial Narrow"/>
            <w:b/>
            <w:sz w:val="20"/>
            <w:szCs w:val="20"/>
          </w:rPr>
          <w:t xml:space="preserve"> г</w:t>
        </w:r>
      </w:smartTag>
      <w:r w:rsidRPr="001259CD">
        <w:rPr>
          <w:rFonts w:ascii="Arial Narrow" w:hAnsi="Arial Narrow"/>
          <w:b/>
          <w:sz w:val="20"/>
          <w:szCs w:val="20"/>
        </w:rPr>
        <w:t>.</w:t>
      </w:r>
    </w:p>
    <w:p w:rsidR="00E1142B" w:rsidRPr="00E719FC" w:rsidRDefault="00E1142B" w:rsidP="00796782">
      <w:pPr>
        <w:rPr>
          <w:rFonts w:ascii="Arial Narrow" w:hAnsi="Arial Narrow"/>
          <w:sz w:val="19"/>
          <w:szCs w:val="19"/>
        </w:rPr>
      </w:pPr>
    </w:p>
    <w:p w:rsidR="00E1142B" w:rsidRPr="00E719FC" w:rsidRDefault="00E1142B" w:rsidP="00796782">
      <w:pPr>
        <w:rPr>
          <w:rFonts w:ascii="Arial Narrow" w:hAnsi="Arial Narrow"/>
          <w:sz w:val="19"/>
          <w:szCs w:val="19"/>
        </w:rPr>
      </w:pPr>
    </w:p>
    <w:p w:rsidR="00E1142B" w:rsidRPr="00E719FC" w:rsidRDefault="00E1142B" w:rsidP="00796782">
      <w:pPr>
        <w:rPr>
          <w:rFonts w:ascii="Arial Narrow" w:hAnsi="Arial Narrow"/>
          <w:sz w:val="19"/>
          <w:szCs w:val="19"/>
        </w:rPr>
      </w:pPr>
    </w:p>
    <w:p w:rsidR="00E1142B" w:rsidRPr="00E719FC" w:rsidRDefault="00E1142B" w:rsidP="00796782">
      <w:pPr>
        <w:rPr>
          <w:rFonts w:ascii="Arial Narrow" w:hAnsi="Arial Narrow"/>
          <w:sz w:val="19"/>
          <w:szCs w:val="19"/>
        </w:rPr>
      </w:pPr>
    </w:p>
    <w:p w:rsidR="00E1142B" w:rsidRPr="00003329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003329" w:rsidRDefault="00E1142B" w:rsidP="00796782">
      <w:pPr>
        <w:rPr>
          <w:rFonts w:ascii="Arial Narrow" w:hAnsi="Arial Narrow"/>
          <w:b/>
          <w:sz w:val="20"/>
          <w:szCs w:val="20"/>
        </w:rPr>
      </w:pPr>
    </w:p>
    <w:p w:rsidR="00E1142B" w:rsidRPr="00E719FC" w:rsidRDefault="00E1142B" w:rsidP="00796782">
      <w:pPr>
        <w:rPr>
          <w:rFonts w:ascii="Arial Narrow" w:hAnsi="Arial Narrow"/>
          <w:b/>
          <w:sz w:val="20"/>
          <w:szCs w:val="20"/>
        </w:rPr>
      </w:pPr>
      <w:r w:rsidRPr="00E719FC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1142B" w:rsidRPr="00E719FC" w:rsidRDefault="00E1142B" w:rsidP="00796782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group id="_x0000_s1034" style="position:absolute;margin-left:-9pt;margin-top:4.8pt;width:540pt;height:45pt;z-index:-251660288" coordorigin="567,14119" coordsize="10800,900">
            <v:shape id="_x0000_s1035" type="#_x0000_t75" style="position:absolute;left:567;top:14119;width:10800;height:900">
              <v:imagedata r:id="rId12" o:title=""/>
            </v:shape>
            <v:shape id="_x0000_s1036" type="#_x0000_t75" style="position:absolute;left:1287;top:14189;width:2322;height:761">
              <v:imagedata r:id="rId13" o:title=""/>
            </v:shape>
          </v:group>
        </w:pict>
      </w:r>
    </w:p>
    <w:p w:rsidR="00E1142B" w:rsidRDefault="00E1142B" w:rsidP="00796782">
      <w:pPr>
        <w:rPr>
          <w:rFonts w:ascii="Arial Narrow" w:hAnsi="Arial Narrow"/>
          <w:sz w:val="20"/>
          <w:szCs w:val="20"/>
        </w:rPr>
      </w:pPr>
      <w:r w:rsidRPr="00F53C47">
        <w:rPr>
          <w:rFonts w:ascii="Arial Narrow" w:hAnsi="Arial Narrow"/>
          <w:b/>
          <w:sz w:val="28"/>
          <w:szCs w:val="28"/>
        </w:rPr>
        <w:t xml:space="preserve">             </w:t>
      </w:r>
    </w:p>
    <w:p w:rsidR="00E1142B" w:rsidRDefault="00E1142B" w:rsidP="0079678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shape id="Рисунок 45" o:spid="_x0000_s1037" type="#_x0000_t75" style="position:absolute;left:0;text-align:left;margin-left:405pt;margin-top:5.45pt;width:117.15pt;height:9.65pt;z-index:-251659264;visibility:visible" wrapcoords="4015 1662 -138 1662 -138 16615 2769 18277 3462 18277 21323 16615 21600 4985 18969 1662 4015 1662">
            <v:imagedata r:id="rId11" o:title=""/>
            <w10:wrap type="through"/>
          </v:shape>
        </w:pict>
      </w:r>
    </w:p>
    <w:p w:rsidR="00E1142B" w:rsidRPr="00E719FC" w:rsidRDefault="00E1142B" w:rsidP="00796782">
      <w:pPr>
        <w:rPr>
          <w:rFonts w:ascii="Arial Narrow" w:hAnsi="Arial Narrow"/>
          <w:sz w:val="20"/>
          <w:szCs w:val="20"/>
        </w:rPr>
      </w:pPr>
    </w:p>
    <w:p w:rsidR="00E1142B" w:rsidRDefault="00E1142B" w:rsidP="00796782">
      <w:pPr>
        <w:rPr>
          <w:rFonts w:ascii="Arial Narrow" w:hAnsi="Arial Narrow"/>
          <w:sz w:val="20"/>
          <w:szCs w:val="20"/>
        </w:rPr>
      </w:pPr>
    </w:p>
    <w:p w:rsidR="00E1142B" w:rsidRDefault="00E1142B" w:rsidP="00796782">
      <w:pPr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ООО «Современная Теплоизоляционная Компания»  (ООО «СТК»)</w:t>
      </w:r>
      <w:r w:rsidRPr="004379DA"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p w:rsidR="00E1142B" w:rsidRPr="004379DA" w:rsidRDefault="00E1142B" w:rsidP="00796782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Адрес: РФ, РБ, г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Уфа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Трамвайная 11 Тел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.:260-14-40, 275-27-39, 89279470577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 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E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-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mail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20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@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yandex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   </w:t>
      </w:r>
      <w:r>
        <w:rPr>
          <w:rFonts w:ascii="Arial Narrow" w:hAnsi="Arial Narrow"/>
          <w:b/>
          <w:color w:val="000000"/>
          <w:sz w:val="18"/>
          <w:szCs w:val="18"/>
        </w:rPr>
        <w:t>Сайт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21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www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sectPr w:rsidR="00E1142B" w:rsidRPr="004379DA" w:rsidSect="00796782">
      <w:pgSz w:w="11906" w:h="16838"/>
      <w:pgMar w:top="0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782"/>
    <w:rsid w:val="00003329"/>
    <w:rsid w:val="000836C6"/>
    <w:rsid w:val="001259CD"/>
    <w:rsid w:val="001D1615"/>
    <w:rsid w:val="00270DCF"/>
    <w:rsid w:val="003309C4"/>
    <w:rsid w:val="0035573A"/>
    <w:rsid w:val="004379DA"/>
    <w:rsid w:val="00463B7E"/>
    <w:rsid w:val="004E1CF1"/>
    <w:rsid w:val="005C26C5"/>
    <w:rsid w:val="005E3E01"/>
    <w:rsid w:val="005E6216"/>
    <w:rsid w:val="005F2761"/>
    <w:rsid w:val="006237FB"/>
    <w:rsid w:val="00634E72"/>
    <w:rsid w:val="006635DE"/>
    <w:rsid w:val="0069166B"/>
    <w:rsid w:val="006C3CC5"/>
    <w:rsid w:val="00746616"/>
    <w:rsid w:val="00750E92"/>
    <w:rsid w:val="00774F7D"/>
    <w:rsid w:val="00796782"/>
    <w:rsid w:val="00874181"/>
    <w:rsid w:val="008A0658"/>
    <w:rsid w:val="008A7439"/>
    <w:rsid w:val="009C4F6E"/>
    <w:rsid w:val="00A23CAB"/>
    <w:rsid w:val="00A61C67"/>
    <w:rsid w:val="00A85F66"/>
    <w:rsid w:val="00B23E5B"/>
    <w:rsid w:val="00B404C7"/>
    <w:rsid w:val="00B5162B"/>
    <w:rsid w:val="00BB5CD6"/>
    <w:rsid w:val="00BC24CF"/>
    <w:rsid w:val="00C23A9B"/>
    <w:rsid w:val="00C25039"/>
    <w:rsid w:val="00C875C1"/>
    <w:rsid w:val="00D23A77"/>
    <w:rsid w:val="00DF7BA8"/>
    <w:rsid w:val="00E05243"/>
    <w:rsid w:val="00E06D9C"/>
    <w:rsid w:val="00E1142B"/>
    <w:rsid w:val="00E719FC"/>
    <w:rsid w:val="00E9626B"/>
    <w:rsid w:val="00EA7053"/>
    <w:rsid w:val="00F5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67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67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678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967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678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6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7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ufa-stk.ru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mailto:stk-ufa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hyperlink" Target="http://www.ufa-stk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stk-uf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514</Words>
  <Characters>2932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Манайчева Татьяна</cp:lastModifiedBy>
  <cp:revision>2</cp:revision>
  <dcterms:created xsi:type="dcterms:W3CDTF">2013-04-04T09:53:00Z</dcterms:created>
  <dcterms:modified xsi:type="dcterms:W3CDTF">2013-04-25T07:12:00Z</dcterms:modified>
</cp:coreProperties>
</file>